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F7" w:rsidRPr="00826C61" w:rsidRDefault="00826C61" w:rsidP="002C08F7">
      <w:pPr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Protokoll</w:t>
      </w:r>
      <w:r w:rsidR="003860AF">
        <w:rPr>
          <w:rFonts w:asciiTheme="minorHAnsi" w:hAnsiTheme="minorHAnsi"/>
          <w:b/>
          <w:sz w:val="24"/>
          <w:szCs w:val="24"/>
        </w:rPr>
        <w:t xml:space="preserve"> der </w:t>
      </w:r>
      <w:bookmarkStart w:id="0" w:name="_GoBack"/>
      <w:r w:rsidR="003860AF">
        <w:rPr>
          <w:rFonts w:asciiTheme="minorHAnsi" w:hAnsiTheme="minorHAnsi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1."/>
              <w:listEntry w:val="2."/>
              <w:listEntry w:val="3."/>
              <w:listEntry w:val="4."/>
              <w:listEntry w:val="5."/>
              <w:listEntry w:val="6."/>
            </w:ddList>
          </w:ffData>
        </w:fldChar>
      </w:r>
      <w:bookmarkStart w:id="1" w:name="Dropdown1"/>
      <w:r w:rsidR="003860AF">
        <w:rPr>
          <w:rFonts w:asciiTheme="minorHAnsi" w:hAnsiTheme="minorHAnsi"/>
          <w:b/>
          <w:sz w:val="24"/>
          <w:szCs w:val="24"/>
        </w:rPr>
        <w:instrText xml:space="preserve"> FORMDROPDOWN </w:instrText>
      </w:r>
      <w:r w:rsidR="008C39B2">
        <w:rPr>
          <w:rFonts w:asciiTheme="minorHAnsi" w:hAnsiTheme="minorHAnsi"/>
          <w:b/>
          <w:sz w:val="24"/>
          <w:szCs w:val="24"/>
        </w:rPr>
      </w:r>
      <w:r w:rsidR="008C39B2">
        <w:rPr>
          <w:rFonts w:asciiTheme="minorHAnsi" w:hAnsiTheme="minorHAnsi"/>
          <w:b/>
          <w:sz w:val="24"/>
          <w:szCs w:val="24"/>
        </w:rPr>
        <w:fldChar w:fldCharType="separate"/>
      </w:r>
      <w:r w:rsidR="003860AF">
        <w:rPr>
          <w:rFonts w:asciiTheme="minorHAnsi" w:hAnsiTheme="minorHAnsi"/>
          <w:b/>
          <w:sz w:val="24"/>
          <w:szCs w:val="24"/>
        </w:rPr>
        <w:fldChar w:fldCharType="end"/>
      </w:r>
      <w:bookmarkEnd w:id="1"/>
      <w:bookmarkEnd w:id="0"/>
      <w:r w:rsidR="003860AF">
        <w:rPr>
          <w:rFonts w:asciiTheme="minorHAnsi" w:hAnsiTheme="minorHAnsi"/>
          <w:b/>
          <w:sz w:val="24"/>
          <w:szCs w:val="24"/>
        </w:rPr>
        <w:t xml:space="preserve"> </w:t>
      </w:r>
      <w:r w:rsidR="002C08F7">
        <w:rPr>
          <w:rFonts w:asciiTheme="minorHAnsi" w:hAnsiTheme="minorHAnsi"/>
          <w:b/>
          <w:sz w:val="24"/>
          <w:szCs w:val="24"/>
        </w:rPr>
        <w:t xml:space="preserve">Förderkonferenz </w:t>
      </w:r>
    </w:p>
    <w:p w:rsidR="002C08F7" w:rsidRPr="00965A2D" w:rsidRDefault="002C08F7" w:rsidP="002C08F7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Datum:</w:t>
      </w:r>
      <w:r w:rsidR="003C2338">
        <w:rPr>
          <w:rFonts w:asciiTheme="minorHAnsi" w:hAnsiTheme="minorHAnsi"/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C2338">
        <w:rPr>
          <w:rFonts w:asciiTheme="minorHAnsi" w:hAnsiTheme="minorHAnsi"/>
          <w:sz w:val="22"/>
          <w:szCs w:val="24"/>
        </w:rPr>
        <w:instrText xml:space="preserve"> FORMTEXT </w:instrText>
      </w:r>
      <w:r w:rsidR="003C2338">
        <w:rPr>
          <w:rFonts w:asciiTheme="minorHAnsi" w:hAnsiTheme="minorHAnsi"/>
          <w:sz w:val="22"/>
          <w:szCs w:val="24"/>
        </w:rPr>
      </w:r>
      <w:r w:rsidR="003C2338">
        <w:rPr>
          <w:rFonts w:asciiTheme="minorHAnsi" w:hAnsiTheme="minorHAnsi"/>
          <w:sz w:val="22"/>
          <w:szCs w:val="24"/>
        </w:rPr>
        <w:fldChar w:fldCharType="separate"/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fldChar w:fldCharType="end"/>
      </w:r>
      <w:bookmarkEnd w:id="2"/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  <w:t>Schule:</w:t>
      </w:r>
      <w:r w:rsidR="003C2338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r w:rsidR="003C2338">
        <w:rPr>
          <w:rFonts w:asciiTheme="minorHAnsi" w:hAnsiTheme="minorHAnsi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C2338">
        <w:rPr>
          <w:rFonts w:asciiTheme="minorHAnsi" w:hAnsiTheme="minorHAnsi"/>
          <w:sz w:val="22"/>
          <w:szCs w:val="24"/>
        </w:rPr>
        <w:instrText xml:space="preserve"> FORMTEXT </w:instrText>
      </w:r>
      <w:r w:rsidR="003C2338">
        <w:rPr>
          <w:rFonts w:asciiTheme="minorHAnsi" w:hAnsiTheme="minorHAnsi"/>
          <w:sz w:val="22"/>
          <w:szCs w:val="24"/>
        </w:rPr>
      </w:r>
      <w:r w:rsidR="003C2338">
        <w:rPr>
          <w:rFonts w:asciiTheme="minorHAnsi" w:hAnsiTheme="minorHAnsi"/>
          <w:sz w:val="22"/>
          <w:szCs w:val="24"/>
        </w:rPr>
        <w:fldChar w:fldCharType="separate"/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fldChar w:fldCharType="end"/>
      </w:r>
      <w:bookmarkEnd w:id="3"/>
    </w:p>
    <w:p w:rsidR="002C08F7" w:rsidRPr="00965A2D" w:rsidRDefault="002C08F7" w:rsidP="002C08F7">
      <w:pPr>
        <w:spacing w:line="360" w:lineRule="auto"/>
        <w:rPr>
          <w:rFonts w:asciiTheme="minorHAnsi" w:hAnsiTheme="minorHAnsi"/>
          <w:sz w:val="22"/>
          <w:szCs w:val="24"/>
        </w:rPr>
      </w:pPr>
      <w:r w:rsidRPr="00965A2D">
        <w:rPr>
          <w:rFonts w:asciiTheme="minorHAnsi" w:hAnsiTheme="minorHAnsi"/>
          <w:sz w:val="22"/>
          <w:szCs w:val="24"/>
        </w:rPr>
        <w:t>Name der Sc</w:t>
      </w:r>
      <w:r>
        <w:rPr>
          <w:rFonts w:asciiTheme="minorHAnsi" w:hAnsiTheme="minorHAnsi"/>
          <w:sz w:val="22"/>
          <w:szCs w:val="24"/>
        </w:rPr>
        <w:t>hülerin/des Schülers:</w:t>
      </w:r>
      <w:r w:rsidR="003C2338">
        <w:rPr>
          <w:rFonts w:asciiTheme="minorHAnsi" w:hAnsiTheme="minorHAnsi"/>
          <w:sz w:val="22"/>
          <w:szCs w:val="24"/>
        </w:rPr>
        <w:tab/>
      </w:r>
      <w:r w:rsidR="003C2338">
        <w:rPr>
          <w:rFonts w:asciiTheme="minorHAnsi" w:hAnsiTheme="minorHAnsi"/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C2338">
        <w:rPr>
          <w:rFonts w:asciiTheme="minorHAnsi" w:hAnsiTheme="minorHAnsi"/>
          <w:sz w:val="22"/>
          <w:szCs w:val="24"/>
        </w:rPr>
        <w:instrText xml:space="preserve"> FORMTEXT </w:instrText>
      </w:r>
      <w:r w:rsidR="003C2338">
        <w:rPr>
          <w:rFonts w:asciiTheme="minorHAnsi" w:hAnsiTheme="minorHAnsi"/>
          <w:sz w:val="22"/>
          <w:szCs w:val="24"/>
        </w:rPr>
      </w:r>
      <w:r w:rsidR="003C2338">
        <w:rPr>
          <w:rFonts w:asciiTheme="minorHAnsi" w:hAnsiTheme="minorHAnsi"/>
          <w:sz w:val="22"/>
          <w:szCs w:val="24"/>
        </w:rPr>
        <w:fldChar w:fldCharType="separate"/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fldChar w:fldCharType="end"/>
      </w:r>
      <w:bookmarkEnd w:id="4"/>
    </w:p>
    <w:p w:rsidR="002C08F7" w:rsidRPr="00965A2D" w:rsidRDefault="002C08F7" w:rsidP="002C08F7">
      <w:pPr>
        <w:spacing w:line="36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Teilnehmende:</w:t>
      </w:r>
      <w:r>
        <w:rPr>
          <w:rFonts w:asciiTheme="minorHAnsi" w:hAnsiTheme="minorHAnsi"/>
          <w:sz w:val="22"/>
          <w:szCs w:val="24"/>
        </w:rPr>
        <w:tab/>
      </w:r>
      <w:r w:rsidRPr="00965A2D">
        <w:rPr>
          <w:rFonts w:asciiTheme="minorHAnsi" w:hAnsiTheme="minorHAnsi"/>
          <w:sz w:val="22"/>
          <w:szCs w:val="24"/>
        </w:rPr>
        <w:tab/>
      </w:r>
      <w:r w:rsidR="003C2338">
        <w:rPr>
          <w:rFonts w:asciiTheme="minorHAnsi" w:hAnsiTheme="minorHAnsi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C2338">
        <w:rPr>
          <w:rFonts w:asciiTheme="minorHAnsi" w:hAnsiTheme="minorHAnsi"/>
          <w:sz w:val="22"/>
          <w:szCs w:val="24"/>
        </w:rPr>
        <w:instrText xml:space="preserve"> FORMTEXT </w:instrText>
      </w:r>
      <w:r w:rsidR="003C2338">
        <w:rPr>
          <w:rFonts w:asciiTheme="minorHAnsi" w:hAnsiTheme="minorHAnsi"/>
          <w:sz w:val="22"/>
          <w:szCs w:val="24"/>
        </w:rPr>
      </w:r>
      <w:r w:rsidR="003C2338">
        <w:rPr>
          <w:rFonts w:asciiTheme="minorHAnsi" w:hAnsiTheme="minorHAnsi"/>
          <w:sz w:val="22"/>
          <w:szCs w:val="24"/>
        </w:rPr>
        <w:fldChar w:fldCharType="separate"/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t> </w:t>
      </w:r>
      <w:r w:rsidR="003C2338">
        <w:rPr>
          <w:rFonts w:asciiTheme="minorHAnsi" w:hAnsiTheme="minorHAnsi"/>
          <w:sz w:val="22"/>
          <w:szCs w:val="24"/>
        </w:rPr>
        <w:fldChar w:fldCharType="end"/>
      </w:r>
      <w:bookmarkEnd w:id="5"/>
    </w:p>
    <w:p w:rsidR="002C08F7" w:rsidRPr="00965A2D" w:rsidRDefault="002C08F7" w:rsidP="002C08F7">
      <w:pPr>
        <w:rPr>
          <w:rFonts w:asciiTheme="minorHAnsi" w:hAnsiTheme="minorHAnsi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709DB" w:rsidRPr="00965A2D" w:rsidTr="00826C61">
        <w:tc>
          <w:tcPr>
            <w:tcW w:w="10598" w:type="dxa"/>
            <w:shd w:val="clear" w:color="auto" w:fill="C6D9F1" w:themeFill="text2" w:themeFillTint="33"/>
          </w:tcPr>
          <w:p w:rsidR="00E709DB" w:rsidRPr="00965A2D" w:rsidRDefault="00E709DB" w:rsidP="000E54D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65A2D">
              <w:rPr>
                <w:rFonts w:asciiTheme="minorHAnsi" w:hAnsiTheme="minorHAnsi"/>
                <w:b/>
                <w:sz w:val="22"/>
                <w:szCs w:val="22"/>
              </w:rPr>
              <w:t>Beobachtungen (Schule)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/Evaluation des individuellen Förderplans</w:t>
            </w:r>
          </w:p>
        </w:tc>
      </w:tr>
      <w:tr w:rsidR="00E709DB" w:rsidRPr="00965A2D" w:rsidTr="0019406B">
        <w:trPr>
          <w:trHeight w:val="4557"/>
        </w:trPr>
        <w:tc>
          <w:tcPr>
            <w:tcW w:w="10598" w:type="dxa"/>
          </w:tcPr>
          <w:p w:rsidR="0019406B" w:rsidRDefault="0019406B" w:rsidP="00826C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19406B" w:rsidRPr="00965A2D" w:rsidRDefault="0019406B" w:rsidP="001940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08F7" w:rsidRPr="00612C50" w:rsidRDefault="002C08F7" w:rsidP="002C08F7">
      <w:pPr>
        <w:rPr>
          <w:rFonts w:asciiTheme="minorHAnsi" w:hAnsiTheme="minorHAnsi"/>
          <w:sz w:val="1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709DB" w:rsidRPr="00965A2D" w:rsidTr="00826C61">
        <w:tc>
          <w:tcPr>
            <w:tcW w:w="10598" w:type="dxa"/>
            <w:shd w:val="clear" w:color="auto" w:fill="C6D9F1" w:themeFill="text2" w:themeFillTint="33"/>
          </w:tcPr>
          <w:p w:rsidR="00E709DB" w:rsidRPr="00965A2D" w:rsidRDefault="00E709DB" w:rsidP="000E54D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Förderplanung</w:t>
            </w:r>
          </w:p>
        </w:tc>
      </w:tr>
      <w:tr w:rsidR="00E709DB" w:rsidRPr="00965A2D" w:rsidTr="009F0267">
        <w:trPr>
          <w:trHeight w:val="3850"/>
        </w:trPr>
        <w:tc>
          <w:tcPr>
            <w:tcW w:w="10598" w:type="dxa"/>
          </w:tcPr>
          <w:p w:rsidR="00E709DB" w:rsidRPr="00965A2D" w:rsidRDefault="0019406B" w:rsidP="00826C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C08F7" w:rsidRPr="00612C50" w:rsidRDefault="002C08F7" w:rsidP="002C08F7">
      <w:pPr>
        <w:rPr>
          <w:rFonts w:asciiTheme="minorHAnsi" w:hAnsiTheme="minorHAnsi"/>
          <w:sz w:val="1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C08F7" w:rsidRPr="00965A2D" w:rsidTr="002C08F7">
        <w:trPr>
          <w:trHeight w:val="1158"/>
        </w:trPr>
        <w:tc>
          <w:tcPr>
            <w:tcW w:w="10607" w:type="dxa"/>
            <w:shd w:val="clear" w:color="auto" w:fill="C6D9F1" w:themeFill="text2" w:themeFillTint="33"/>
          </w:tcPr>
          <w:p w:rsidR="002C08F7" w:rsidRDefault="002C08F7" w:rsidP="00826C61">
            <w:pPr>
              <w:rPr>
                <w:rFonts w:asciiTheme="minorHAnsi" w:hAnsiTheme="minorHAnsi"/>
                <w:sz w:val="22"/>
                <w:szCs w:val="22"/>
              </w:rPr>
            </w:pPr>
            <w:r w:rsidRPr="00965A2D">
              <w:rPr>
                <w:rFonts w:asciiTheme="minorHAnsi" w:hAnsiTheme="minorHAnsi"/>
                <w:b/>
                <w:sz w:val="22"/>
                <w:szCs w:val="22"/>
              </w:rPr>
              <w:t>Vereinbarungen:</w:t>
            </w:r>
            <w:r w:rsidRPr="00965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3101" w:rsidRDefault="003C2338" w:rsidP="00C431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 Schüler/die Schülerin </w:t>
            </w:r>
            <w:r w:rsidR="00C43101">
              <w:rPr>
                <w:rFonts w:asciiTheme="minorHAnsi" w:hAnsiTheme="minorHAnsi"/>
                <w:sz w:val="22"/>
                <w:szCs w:val="22"/>
              </w:rPr>
              <w:t xml:space="preserve">wird aufgrund der bisherigen Beobachtungen </w:t>
            </w:r>
            <w:r w:rsidR="009F02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__________________"/>
                    <w:listEntry w:val="zukünftig"/>
                    <w:listEntry w:val="weiterhin"/>
                    <w:listEntry w:val="nicht mehr"/>
                  </w:ddList>
                </w:ffData>
              </w:fldChar>
            </w:r>
            <w:bookmarkStart w:id="8" w:name="Dropdown2"/>
            <w:r w:rsidR="009F0267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C39B2">
              <w:rPr>
                <w:rFonts w:asciiTheme="minorHAnsi" w:hAnsiTheme="minorHAnsi"/>
                <w:sz w:val="22"/>
                <w:szCs w:val="22"/>
              </w:rPr>
            </w:r>
            <w:r w:rsidR="008C39B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02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C43101" w:rsidRPr="00FC65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101">
              <w:rPr>
                <w:rFonts w:asciiTheme="minorHAnsi" w:hAnsiTheme="minorHAnsi"/>
                <w:sz w:val="22"/>
                <w:szCs w:val="22"/>
              </w:rPr>
              <w:t>nach einem individuellen Förderplan unterrichtet.</w:t>
            </w:r>
            <w:r w:rsidR="009F02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  <w:r w:rsidR="009F0267">
              <w:rPr>
                <w:rFonts w:asciiTheme="minorHAnsi" w:hAnsiTheme="minorHAnsi"/>
                <w:sz w:val="22"/>
                <w:szCs w:val="22"/>
              </w:rPr>
              <w:t>(Auswahl: zukünftig, weiterhin, nicht mehr)</w:t>
            </w:r>
          </w:p>
          <w:p w:rsidR="00826C61" w:rsidRDefault="00826C61" w:rsidP="00826C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6C61" w:rsidRPr="00965A2D" w:rsidRDefault="009F0267" w:rsidP="009F02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Bis Ende Januar wird die Schulleitung über die präventive Förderung informiert (wenn unzutreffend bitte streichen)</w:t>
            </w:r>
          </w:p>
        </w:tc>
      </w:tr>
      <w:tr w:rsidR="002C08F7" w:rsidRPr="00965A2D" w:rsidTr="00826C61">
        <w:trPr>
          <w:trHeight w:val="454"/>
        </w:trPr>
        <w:tc>
          <w:tcPr>
            <w:tcW w:w="10607" w:type="dxa"/>
            <w:vAlign w:val="center"/>
          </w:tcPr>
          <w:p w:rsidR="002C08F7" w:rsidRPr="00965A2D" w:rsidRDefault="002C08F7" w:rsidP="003C23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Nächster Gesprächstermin:</w:t>
            </w:r>
            <w:r w:rsidR="003C233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C233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3C2338">
              <w:rPr>
                <w:rFonts w:asciiTheme="minorHAnsi" w:hAnsiTheme="minorHAnsi"/>
                <w:b/>
                <w:sz w:val="22"/>
                <w:szCs w:val="22"/>
              </w:rPr>
            </w:r>
            <w:r w:rsidR="003C233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C233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C233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C233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C233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C233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C233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19406B" w:rsidRPr="00965A2D" w:rsidTr="00826C61">
        <w:trPr>
          <w:trHeight w:val="454"/>
        </w:trPr>
        <w:tc>
          <w:tcPr>
            <w:tcW w:w="10607" w:type="dxa"/>
            <w:vAlign w:val="center"/>
          </w:tcPr>
          <w:p w:rsidR="0019406B" w:rsidRDefault="0019406B" w:rsidP="00826C6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08F7" w:rsidRPr="00612C50" w:rsidRDefault="002C08F7" w:rsidP="002C08F7">
      <w:pPr>
        <w:rPr>
          <w:rFonts w:asciiTheme="minorHAnsi" w:hAnsiTheme="minorHAnsi"/>
          <w:sz w:val="10"/>
          <w:szCs w:val="22"/>
        </w:rPr>
      </w:pPr>
    </w:p>
    <w:p w:rsidR="002C08F7" w:rsidRPr="00965A2D" w:rsidRDefault="002C08F7" w:rsidP="002C08F7">
      <w:pPr>
        <w:tabs>
          <w:tab w:val="left" w:pos="1545"/>
        </w:tabs>
        <w:rPr>
          <w:rFonts w:asciiTheme="minorHAnsi" w:hAnsiTheme="minorHAnsi"/>
          <w:sz w:val="22"/>
          <w:szCs w:val="22"/>
        </w:rPr>
      </w:pPr>
    </w:p>
    <w:p w:rsidR="002C08F7" w:rsidRDefault="002C08F7" w:rsidP="002C08F7">
      <w:pPr>
        <w:tabs>
          <w:tab w:val="left" w:pos="1545"/>
        </w:tabs>
        <w:spacing w:before="120"/>
        <w:rPr>
          <w:rFonts w:asciiTheme="minorHAnsi" w:hAnsiTheme="minorHAnsi"/>
          <w:sz w:val="22"/>
          <w:szCs w:val="22"/>
        </w:rPr>
      </w:pPr>
      <w:r w:rsidRPr="00965A2D">
        <w:rPr>
          <w:rFonts w:asciiTheme="minorHAnsi" w:hAnsiTheme="minorHAnsi"/>
          <w:b/>
          <w:sz w:val="22"/>
          <w:szCs w:val="22"/>
        </w:rPr>
        <w:t>Unterschriften:</w:t>
      </w:r>
      <w:r>
        <w:rPr>
          <w:rFonts w:asciiTheme="minorHAnsi" w:hAnsiTheme="minorHAnsi"/>
          <w:sz w:val="22"/>
          <w:szCs w:val="22"/>
        </w:rPr>
        <w:tab/>
      </w:r>
      <w:r w:rsidRPr="00965A2D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B658A9" w:rsidRPr="002C08F7" w:rsidRDefault="00B658A9" w:rsidP="00EB093D"/>
    <w:sectPr w:rsidR="00B658A9" w:rsidRPr="002C08F7" w:rsidSect="00AB4E52">
      <w:headerReference w:type="default" r:id="rId8"/>
      <w:footerReference w:type="default" r:id="rId9"/>
      <w:pgSz w:w="11907" w:h="16840" w:code="9"/>
      <w:pgMar w:top="720" w:right="720" w:bottom="720" w:left="720" w:header="340" w:footer="283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B2" w:rsidRDefault="008C39B2">
      <w:r>
        <w:separator/>
      </w:r>
    </w:p>
  </w:endnote>
  <w:endnote w:type="continuationSeparator" w:id="0">
    <w:p w:rsidR="008C39B2" w:rsidRDefault="008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6B" w:rsidRDefault="0019406B" w:rsidP="000E54DE">
    <w:pPr>
      <w:pStyle w:val="Fuzeile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BA91EB" wp14:editId="4E7CC866">
          <wp:simplePos x="0" y="0"/>
          <wp:positionH relativeFrom="column">
            <wp:posOffset>3677285</wp:posOffset>
          </wp:positionH>
          <wp:positionV relativeFrom="paragraph">
            <wp:posOffset>-21590</wp:posOffset>
          </wp:positionV>
          <wp:extent cx="1152525" cy="390525"/>
          <wp:effectExtent l="0" t="0" r="9525" b="952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4" name="Grafik 4" descr="Logo Schul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chul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20DDB4" wp14:editId="1BE60468">
          <wp:simplePos x="0" y="0"/>
          <wp:positionH relativeFrom="column">
            <wp:posOffset>4872355</wp:posOffset>
          </wp:positionH>
          <wp:positionV relativeFrom="paragraph">
            <wp:posOffset>-5080</wp:posOffset>
          </wp:positionV>
          <wp:extent cx="1801495" cy="295275"/>
          <wp:effectExtent l="0" t="0" r="8255" b="9525"/>
          <wp:wrapTight wrapText="bothSides">
            <wp:wrapPolygon edited="0">
              <wp:start x="0" y="0"/>
              <wp:lineTo x="0" y="20903"/>
              <wp:lineTo x="21471" y="20903"/>
              <wp:lineTo x="21471" y="0"/>
              <wp:lineTo x="0" y="0"/>
            </wp:wrapPolygon>
          </wp:wrapTight>
          <wp:docPr id="3" name="Grafik 3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267">
      <w:rPr>
        <w:rFonts w:asciiTheme="minorHAnsi" w:hAnsiTheme="minorHAnsi"/>
      </w:rPr>
      <w:t>Universalprotokoll</w:t>
    </w:r>
    <w:r>
      <w:rPr>
        <w:rFonts w:asciiTheme="minorHAnsi" w:hAnsiTheme="minorHAnsi"/>
      </w:rPr>
      <w:t xml:space="preserve"> Förderkonferenzen.docx</w:t>
    </w:r>
  </w:p>
  <w:p w:rsidR="0019406B" w:rsidRPr="000E54DE" w:rsidRDefault="0019406B" w:rsidP="000E5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B2" w:rsidRDefault="008C39B2">
      <w:r>
        <w:separator/>
      </w:r>
    </w:p>
  </w:footnote>
  <w:footnote w:type="continuationSeparator" w:id="0">
    <w:p w:rsidR="008C39B2" w:rsidRDefault="008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6B" w:rsidRDefault="0019406B" w:rsidP="000269FA">
    <w:pPr>
      <w:pStyle w:val="Kopfzeile"/>
      <w:jc w:val="right"/>
    </w:pPr>
    <w:r>
      <w:rPr>
        <w:rFonts w:asciiTheme="minorHAnsi" w:hAnsiTheme="minorHAnsi"/>
        <w:sz w:val="18"/>
        <w:szCs w:val="24"/>
      </w:rPr>
      <w:t xml:space="preserve">(Stand </w:t>
    </w:r>
    <w:r w:rsidR="009F0267">
      <w:rPr>
        <w:rFonts w:asciiTheme="minorHAnsi" w:hAnsiTheme="minorHAnsi"/>
        <w:sz w:val="18"/>
        <w:szCs w:val="24"/>
      </w:rPr>
      <w:t>11/</w:t>
    </w:r>
    <w:r>
      <w:rPr>
        <w:rFonts w:asciiTheme="minorHAnsi" w:hAnsiTheme="minorHAnsi"/>
        <w:sz w:val="18"/>
        <w:szCs w:val="24"/>
      </w:rPr>
      <w:t>09</w:t>
    </w:r>
    <w:r w:rsidRPr="00BE0FBA">
      <w:rPr>
        <w:rFonts w:asciiTheme="minorHAnsi" w:hAnsiTheme="minorHAnsi"/>
        <w:sz w:val="18"/>
        <w:szCs w:val="24"/>
      </w:rPr>
      <w:t>/20</w:t>
    </w:r>
    <w:r>
      <w:rPr>
        <w:rFonts w:asciiTheme="minorHAnsi" w:hAnsiTheme="minorHAnsi"/>
        <w:sz w:val="18"/>
        <w:szCs w:val="24"/>
      </w:rPr>
      <w:t>20</w:t>
    </w:r>
    <w:r w:rsidRPr="00BE0FBA">
      <w:rPr>
        <w:rFonts w:asciiTheme="minorHAnsi" w:hAnsiTheme="minorHAnsi"/>
        <w:sz w:val="18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94"/>
    <w:multiLevelType w:val="hybridMultilevel"/>
    <w:tmpl w:val="F1C221F0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5350A3"/>
    <w:multiLevelType w:val="hybridMultilevel"/>
    <w:tmpl w:val="74E4E1E2"/>
    <w:lvl w:ilvl="0" w:tplc="87D0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60620"/>
    <w:multiLevelType w:val="hybridMultilevel"/>
    <w:tmpl w:val="6C4050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22E"/>
    <w:multiLevelType w:val="hybridMultilevel"/>
    <w:tmpl w:val="21AAE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1EB4"/>
    <w:multiLevelType w:val="hybridMultilevel"/>
    <w:tmpl w:val="1FDE02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E1B"/>
    <w:multiLevelType w:val="hybridMultilevel"/>
    <w:tmpl w:val="D9C03E78"/>
    <w:lvl w:ilvl="0" w:tplc="9DAEC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06C"/>
    <w:multiLevelType w:val="hybridMultilevel"/>
    <w:tmpl w:val="DEDAD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336"/>
    <w:multiLevelType w:val="hybridMultilevel"/>
    <w:tmpl w:val="F53A731E"/>
    <w:lvl w:ilvl="0" w:tplc="257A33E0">
      <w:start w:val="1"/>
      <w:numFmt w:val="bullet"/>
      <w:lvlText w:val=""/>
      <w:lvlJc w:val="left"/>
      <w:pPr>
        <w:tabs>
          <w:tab w:val="num" w:pos="1428"/>
        </w:tabs>
        <w:ind w:left="1428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D4D"/>
    <w:multiLevelType w:val="hybridMultilevel"/>
    <w:tmpl w:val="D74656A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00"/>
    <w:rsid w:val="0001436C"/>
    <w:rsid w:val="00015964"/>
    <w:rsid w:val="000269FA"/>
    <w:rsid w:val="00027648"/>
    <w:rsid w:val="00033120"/>
    <w:rsid w:val="0004768F"/>
    <w:rsid w:val="000662EE"/>
    <w:rsid w:val="000737CF"/>
    <w:rsid w:val="00082861"/>
    <w:rsid w:val="000D0B34"/>
    <w:rsid w:val="000E3025"/>
    <w:rsid w:val="000E54DE"/>
    <w:rsid w:val="000F48A4"/>
    <w:rsid w:val="00105CC1"/>
    <w:rsid w:val="00137769"/>
    <w:rsid w:val="00152CB7"/>
    <w:rsid w:val="0019406B"/>
    <w:rsid w:val="001C1247"/>
    <w:rsid w:val="00230F49"/>
    <w:rsid w:val="002350D0"/>
    <w:rsid w:val="00240C97"/>
    <w:rsid w:val="00243EC3"/>
    <w:rsid w:val="00257AAF"/>
    <w:rsid w:val="0026487A"/>
    <w:rsid w:val="00270AA1"/>
    <w:rsid w:val="002873A6"/>
    <w:rsid w:val="002A3C8D"/>
    <w:rsid w:val="002A553D"/>
    <w:rsid w:val="002B23BF"/>
    <w:rsid w:val="002C08F7"/>
    <w:rsid w:val="002D3839"/>
    <w:rsid w:val="003209B0"/>
    <w:rsid w:val="003860AF"/>
    <w:rsid w:val="003C2338"/>
    <w:rsid w:val="003D498F"/>
    <w:rsid w:val="003E3BA3"/>
    <w:rsid w:val="003F3E59"/>
    <w:rsid w:val="0042602B"/>
    <w:rsid w:val="00475873"/>
    <w:rsid w:val="00482D4C"/>
    <w:rsid w:val="004A394D"/>
    <w:rsid w:val="004B2AF0"/>
    <w:rsid w:val="004C7037"/>
    <w:rsid w:val="004D321F"/>
    <w:rsid w:val="005269F3"/>
    <w:rsid w:val="00543BF2"/>
    <w:rsid w:val="00555587"/>
    <w:rsid w:val="005652ED"/>
    <w:rsid w:val="005675FA"/>
    <w:rsid w:val="00576F59"/>
    <w:rsid w:val="00591CA8"/>
    <w:rsid w:val="005A0DBB"/>
    <w:rsid w:val="005D1B57"/>
    <w:rsid w:val="0061768B"/>
    <w:rsid w:val="006421F8"/>
    <w:rsid w:val="006603F8"/>
    <w:rsid w:val="006812E5"/>
    <w:rsid w:val="0068156D"/>
    <w:rsid w:val="006831C1"/>
    <w:rsid w:val="00690119"/>
    <w:rsid w:val="0069501E"/>
    <w:rsid w:val="006C3879"/>
    <w:rsid w:val="006D66B6"/>
    <w:rsid w:val="0070671E"/>
    <w:rsid w:val="00706DBA"/>
    <w:rsid w:val="00726B3D"/>
    <w:rsid w:val="00735E3B"/>
    <w:rsid w:val="00760786"/>
    <w:rsid w:val="00774B90"/>
    <w:rsid w:val="007C63E2"/>
    <w:rsid w:val="007E4026"/>
    <w:rsid w:val="00802790"/>
    <w:rsid w:val="008059BC"/>
    <w:rsid w:val="00812CEC"/>
    <w:rsid w:val="00826C61"/>
    <w:rsid w:val="00875B8E"/>
    <w:rsid w:val="00882AEA"/>
    <w:rsid w:val="0088376F"/>
    <w:rsid w:val="008A18DE"/>
    <w:rsid w:val="008A5AC2"/>
    <w:rsid w:val="008C39B2"/>
    <w:rsid w:val="008C7B2E"/>
    <w:rsid w:val="008F6DA0"/>
    <w:rsid w:val="009072D9"/>
    <w:rsid w:val="009316CE"/>
    <w:rsid w:val="00933EE9"/>
    <w:rsid w:val="00960600"/>
    <w:rsid w:val="0097096E"/>
    <w:rsid w:val="00994B11"/>
    <w:rsid w:val="009B38AA"/>
    <w:rsid w:val="009D03A5"/>
    <w:rsid w:val="009F0267"/>
    <w:rsid w:val="009F3C26"/>
    <w:rsid w:val="00A130BD"/>
    <w:rsid w:val="00A15E92"/>
    <w:rsid w:val="00A26126"/>
    <w:rsid w:val="00A27870"/>
    <w:rsid w:val="00A61843"/>
    <w:rsid w:val="00A625B7"/>
    <w:rsid w:val="00A8664A"/>
    <w:rsid w:val="00A97916"/>
    <w:rsid w:val="00AB2E1E"/>
    <w:rsid w:val="00AB4E52"/>
    <w:rsid w:val="00AF379B"/>
    <w:rsid w:val="00B10507"/>
    <w:rsid w:val="00B31C46"/>
    <w:rsid w:val="00B41098"/>
    <w:rsid w:val="00B417AB"/>
    <w:rsid w:val="00B50028"/>
    <w:rsid w:val="00B658A9"/>
    <w:rsid w:val="00B66A38"/>
    <w:rsid w:val="00BB169A"/>
    <w:rsid w:val="00BB405F"/>
    <w:rsid w:val="00BC528E"/>
    <w:rsid w:val="00BC7F84"/>
    <w:rsid w:val="00BE4578"/>
    <w:rsid w:val="00BF59F3"/>
    <w:rsid w:val="00C11B85"/>
    <w:rsid w:val="00C15943"/>
    <w:rsid w:val="00C33968"/>
    <w:rsid w:val="00C43101"/>
    <w:rsid w:val="00C462FF"/>
    <w:rsid w:val="00C669FA"/>
    <w:rsid w:val="00C879DD"/>
    <w:rsid w:val="00CB4ABF"/>
    <w:rsid w:val="00CE6755"/>
    <w:rsid w:val="00CF23CA"/>
    <w:rsid w:val="00D04F94"/>
    <w:rsid w:val="00D077E7"/>
    <w:rsid w:val="00D13CF0"/>
    <w:rsid w:val="00D468A3"/>
    <w:rsid w:val="00D51433"/>
    <w:rsid w:val="00D61F26"/>
    <w:rsid w:val="00D65CDD"/>
    <w:rsid w:val="00D71EBB"/>
    <w:rsid w:val="00D72E2C"/>
    <w:rsid w:val="00D953B9"/>
    <w:rsid w:val="00DC1B00"/>
    <w:rsid w:val="00DC285D"/>
    <w:rsid w:val="00DE47DD"/>
    <w:rsid w:val="00E1158B"/>
    <w:rsid w:val="00E709DB"/>
    <w:rsid w:val="00E80DB3"/>
    <w:rsid w:val="00E978C3"/>
    <w:rsid w:val="00EA309A"/>
    <w:rsid w:val="00EB093D"/>
    <w:rsid w:val="00EB2F17"/>
    <w:rsid w:val="00ED6991"/>
    <w:rsid w:val="00ED7D40"/>
    <w:rsid w:val="00EF3A57"/>
    <w:rsid w:val="00F02340"/>
    <w:rsid w:val="00F04951"/>
    <w:rsid w:val="00F20978"/>
    <w:rsid w:val="00F342D5"/>
    <w:rsid w:val="00F366E3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BEF68"/>
  <w15:docId w15:val="{7C83E393-5C70-48D1-AB05-5E279D2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56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56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4578"/>
    <w:rPr>
      <w:rFonts w:ascii="Cambria" w:hAnsi="Cambria" w:cs="Times New Roman"/>
      <w:b/>
      <w:bCs/>
      <w:kern w:val="32"/>
      <w:sz w:val="32"/>
      <w:szCs w:val="32"/>
    </w:rPr>
  </w:style>
  <w:style w:type="paragraph" w:styleId="Umschlagadresse">
    <w:name w:val="envelope address"/>
    <w:basedOn w:val="Standard"/>
    <w:uiPriority w:val="99"/>
    <w:rsid w:val="0068156D"/>
    <w:pPr>
      <w:framePr w:w="7920" w:h="1980" w:hRule="exact" w:hSpace="141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Umschlagabsenderadresse">
    <w:name w:val="envelope return"/>
    <w:basedOn w:val="Standard"/>
    <w:uiPriority w:val="99"/>
    <w:rsid w:val="0068156D"/>
    <w:rPr>
      <w:rFonts w:ascii="Brush Script MT" w:hAnsi="Brush Script MT"/>
      <w:i/>
      <w:sz w:val="24"/>
    </w:rPr>
  </w:style>
  <w:style w:type="paragraph" w:styleId="Kopfzeile">
    <w:name w:val="header"/>
    <w:basedOn w:val="Standard"/>
    <w:link w:val="Kopf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457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81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4578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04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4578"/>
    <w:rPr>
      <w:rFonts w:cs="Times New Roman"/>
      <w:sz w:val="2"/>
    </w:rPr>
  </w:style>
  <w:style w:type="paragraph" w:customStyle="1" w:styleId="Flietext">
    <w:name w:val="Fließtext"/>
    <w:basedOn w:val="Standard"/>
    <w:uiPriority w:val="99"/>
    <w:rsid w:val="00EA309A"/>
    <w:pPr>
      <w:spacing w:line="360" w:lineRule="auto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locked/>
    <w:rsid w:val="00B6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F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158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6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chulbriefvorlag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4663-2977-4F55-9C0C-FD991B3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Schulbriefvorlag4.dot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Schulbriefvorlage</vt:lpstr>
    </vt:vector>
  </TitlesOfParts>
  <Company>Pestalozzischule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Schulbriefvorlage</dc:title>
  <dc:creator>HZ</dc:creator>
  <cp:lastModifiedBy>Riegel Daniel</cp:lastModifiedBy>
  <cp:revision>3</cp:revision>
  <cp:lastPrinted>2020-09-09T12:24:00Z</cp:lastPrinted>
  <dcterms:created xsi:type="dcterms:W3CDTF">2020-09-17T09:39:00Z</dcterms:created>
  <dcterms:modified xsi:type="dcterms:W3CDTF">2020-09-17T12:28:00Z</dcterms:modified>
</cp:coreProperties>
</file>