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3E27" w14:textId="07F88EED" w:rsidR="00442043" w:rsidRDefault="00432AA6" w:rsidP="00107469">
      <w:pPr>
        <w:rPr>
          <w:rFonts w:asciiTheme="minorHAnsi" w:hAnsiTheme="minorHAnsi"/>
          <w:sz w:val="18"/>
          <w:szCs w:val="24"/>
        </w:rPr>
      </w:pPr>
      <w:r w:rsidRPr="00EC6637">
        <w:rPr>
          <w:rFonts w:asciiTheme="minorHAnsi" w:hAnsiTheme="minorHAnsi"/>
          <w:b/>
          <w:sz w:val="24"/>
          <w:szCs w:val="24"/>
        </w:rPr>
        <w:t>Gesprächsprotokoll</w:t>
      </w:r>
      <w:r w:rsidR="00377485">
        <w:rPr>
          <w:rFonts w:asciiTheme="minorHAnsi" w:hAnsiTheme="minorHAnsi"/>
          <w:b/>
          <w:sz w:val="24"/>
          <w:szCs w:val="24"/>
        </w:rPr>
        <w:t>:</w:t>
      </w:r>
      <w:r w:rsidRPr="00EC6637">
        <w:rPr>
          <w:rFonts w:asciiTheme="minorHAnsi" w:hAnsiTheme="minorHAnsi"/>
          <w:b/>
          <w:sz w:val="24"/>
          <w:szCs w:val="24"/>
        </w:rPr>
        <w:t xml:space="preserve"> </w:t>
      </w:r>
      <w:r w:rsidR="00461CA3">
        <w:rPr>
          <w:rFonts w:asciiTheme="minorHAnsi" w:hAnsiTheme="minorHAnsi"/>
          <w:b/>
          <w:sz w:val="24"/>
          <w:szCs w:val="24"/>
        </w:rPr>
        <w:t xml:space="preserve"> </w:t>
      </w:r>
      <w:r w:rsidR="00461CA3">
        <w:rPr>
          <w:rFonts w:asciiTheme="minorHAnsi" w:hAnsiTheme="minorHAnsi"/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1."/>
              <w:listEntry w:val="2."/>
              <w:listEntry w:val="3."/>
              <w:listEntry w:val="4."/>
              <w:listEntry w:val="5."/>
              <w:listEntry w:val="6."/>
              <w:listEntry w:val="7."/>
              <w:listEntry w:val="8."/>
              <w:listEntry w:val="9."/>
              <w:listEntry w:val="10."/>
            </w:ddList>
          </w:ffData>
        </w:fldChar>
      </w:r>
      <w:bookmarkStart w:id="0" w:name="Dropdown1"/>
      <w:r w:rsidR="00461CA3">
        <w:rPr>
          <w:rFonts w:asciiTheme="minorHAnsi" w:hAnsiTheme="minorHAnsi"/>
          <w:b/>
          <w:sz w:val="24"/>
          <w:szCs w:val="24"/>
        </w:rPr>
        <w:instrText xml:space="preserve"> FORMDROPDOWN </w:instrText>
      </w:r>
      <w:r w:rsidR="00550105">
        <w:rPr>
          <w:rFonts w:asciiTheme="minorHAnsi" w:hAnsiTheme="minorHAnsi"/>
          <w:b/>
          <w:sz w:val="24"/>
          <w:szCs w:val="24"/>
        </w:rPr>
      </w:r>
      <w:r w:rsidR="00550105">
        <w:rPr>
          <w:rFonts w:asciiTheme="minorHAnsi" w:hAnsiTheme="minorHAnsi"/>
          <w:b/>
          <w:sz w:val="24"/>
          <w:szCs w:val="24"/>
        </w:rPr>
        <w:fldChar w:fldCharType="separate"/>
      </w:r>
      <w:r w:rsidR="00461CA3">
        <w:rPr>
          <w:rFonts w:asciiTheme="minorHAnsi" w:hAnsiTheme="minorHAnsi"/>
          <w:b/>
          <w:sz w:val="24"/>
          <w:szCs w:val="24"/>
        </w:rPr>
        <w:fldChar w:fldCharType="end"/>
      </w:r>
      <w:bookmarkEnd w:id="0"/>
      <w:r w:rsidR="00461CA3">
        <w:rPr>
          <w:rFonts w:asciiTheme="minorHAnsi" w:hAnsiTheme="minorHAnsi"/>
          <w:b/>
          <w:sz w:val="24"/>
          <w:szCs w:val="24"/>
        </w:rPr>
        <w:t xml:space="preserve"> </w:t>
      </w:r>
      <w:r w:rsidR="00032A3D">
        <w:rPr>
          <w:rFonts w:asciiTheme="minorHAnsi" w:hAnsiTheme="minorHAnsi"/>
          <w:b/>
          <w:sz w:val="24"/>
          <w:szCs w:val="24"/>
        </w:rPr>
        <w:t>Information über die erweiterte individuelle</w:t>
      </w:r>
      <w:r w:rsidR="00461CA3">
        <w:rPr>
          <w:rFonts w:asciiTheme="minorHAnsi" w:hAnsiTheme="minorHAnsi"/>
          <w:b/>
          <w:sz w:val="24"/>
          <w:szCs w:val="24"/>
        </w:rPr>
        <w:tab/>
      </w:r>
      <w:r w:rsidR="00461CA3">
        <w:rPr>
          <w:rFonts w:asciiTheme="minorHAnsi" w:hAnsiTheme="minorHAnsi"/>
          <w:b/>
          <w:sz w:val="24"/>
          <w:szCs w:val="24"/>
        </w:rPr>
        <w:tab/>
      </w:r>
      <w:r w:rsidR="008C4B6E">
        <w:rPr>
          <w:rFonts w:asciiTheme="minorHAnsi" w:hAnsiTheme="minorHAnsi"/>
          <w:sz w:val="18"/>
          <w:szCs w:val="24"/>
        </w:rPr>
        <w:t xml:space="preserve">(Stand </w:t>
      </w:r>
      <w:r w:rsidR="00461CA3">
        <w:rPr>
          <w:rFonts w:asciiTheme="minorHAnsi" w:hAnsiTheme="minorHAnsi"/>
          <w:sz w:val="18"/>
          <w:szCs w:val="24"/>
        </w:rPr>
        <w:t>11</w:t>
      </w:r>
      <w:r w:rsidR="00442043">
        <w:rPr>
          <w:rFonts w:asciiTheme="minorHAnsi" w:hAnsiTheme="minorHAnsi"/>
          <w:sz w:val="18"/>
          <w:szCs w:val="24"/>
        </w:rPr>
        <w:t>/202</w:t>
      </w:r>
      <w:r w:rsidR="004C295A">
        <w:rPr>
          <w:rFonts w:asciiTheme="minorHAnsi" w:hAnsiTheme="minorHAnsi"/>
          <w:sz w:val="18"/>
          <w:szCs w:val="24"/>
        </w:rPr>
        <w:t>2</w:t>
      </w:r>
      <w:r w:rsidR="00032A3D" w:rsidRPr="00BE0FBA">
        <w:rPr>
          <w:rFonts w:asciiTheme="minorHAnsi" w:hAnsiTheme="minorHAnsi"/>
          <w:sz w:val="18"/>
          <w:szCs w:val="24"/>
        </w:rPr>
        <w:t>)</w:t>
      </w:r>
    </w:p>
    <w:p w14:paraId="4ADC1D41" w14:textId="77777777" w:rsidR="00107469" w:rsidRDefault="00107469" w:rsidP="00107469">
      <w:pPr>
        <w:rPr>
          <w:rFonts w:asciiTheme="minorHAnsi" w:hAnsiTheme="minorHAnsi"/>
          <w:sz w:val="18"/>
          <w:szCs w:val="24"/>
        </w:rPr>
      </w:pPr>
    </w:p>
    <w:p w14:paraId="7565D289" w14:textId="0BF35A6F" w:rsidR="00983679" w:rsidRDefault="00032A3D" w:rsidP="0098367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Förderung</w:t>
      </w:r>
      <w:r w:rsidR="00983679">
        <w:rPr>
          <w:rFonts w:asciiTheme="minorHAnsi" w:hAnsiTheme="minorHAnsi"/>
          <w:b/>
          <w:sz w:val="24"/>
          <w:szCs w:val="24"/>
        </w:rPr>
        <w:tab/>
      </w:r>
      <w:r w:rsidR="00983679">
        <w:rPr>
          <w:rFonts w:asciiTheme="minorHAnsi" w:hAnsiTheme="minorHAnsi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983679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550105">
        <w:rPr>
          <w:rFonts w:asciiTheme="minorHAnsi" w:hAnsiTheme="minorHAnsi"/>
          <w:b/>
          <w:sz w:val="24"/>
          <w:szCs w:val="24"/>
        </w:rPr>
      </w:r>
      <w:r w:rsidR="00550105">
        <w:rPr>
          <w:rFonts w:asciiTheme="minorHAnsi" w:hAnsiTheme="minorHAnsi"/>
          <w:b/>
          <w:sz w:val="24"/>
          <w:szCs w:val="24"/>
        </w:rPr>
        <w:fldChar w:fldCharType="separate"/>
      </w:r>
      <w:r w:rsidR="00983679">
        <w:rPr>
          <w:rFonts w:asciiTheme="minorHAnsi" w:hAnsiTheme="minorHAnsi"/>
          <w:b/>
          <w:sz w:val="24"/>
          <w:szCs w:val="24"/>
        </w:rPr>
        <w:fldChar w:fldCharType="end"/>
      </w:r>
      <w:bookmarkEnd w:id="1"/>
      <w:r w:rsidR="00983679">
        <w:rPr>
          <w:rFonts w:asciiTheme="minorHAnsi" w:hAnsiTheme="minorHAnsi"/>
          <w:b/>
          <w:sz w:val="24"/>
          <w:szCs w:val="24"/>
        </w:rPr>
        <w:t xml:space="preserve"> in der </w:t>
      </w:r>
      <w:r w:rsidR="00442043" w:rsidRPr="00107469">
        <w:rPr>
          <w:rFonts w:asciiTheme="minorHAnsi" w:hAnsiTheme="minorHAnsi"/>
          <w:b/>
          <w:sz w:val="24"/>
          <w:szCs w:val="24"/>
        </w:rPr>
        <w:t>Schuleingangsphase</w:t>
      </w:r>
    </w:p>
    <w:p w14:paraId="4914FECE" w14:textId="74B3F61B" w:rsidR="00983679" w:rsidRDefault="00983679" w:rsidP="0098367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550105">
        <w:rPr>
          <w:rFonts w:asciiTheme="minorHAnsi" w:hAnsiTheme="minorHAnsi"/>
          <w:b/>
          <w:sz w:val="24"/>
          <w:szCs w:val="24"/>
        </w:rPr>
      </w:r>
      <w:r w:rsidR="00550105">
        <w:rPr>
          <w:rFonts w:asciiTheme="minorHAnsi" w:hAnsiTheme="minorHAnsi"/>
          <w:b/>
          <w:sz w:val="24"/>
          <w:szCs w:val="24"/>
        </w:rPr>
        <w:fldChar w:fldCharType="separate"/>
      </w:r>
      <w:r>
        <w:rPr>
          <w:rFonts w:asciiTheme="minorHAnsi" w:hAnsiTheme="minorHAnsi"/>
          <w:b/>
          <w:sz w:val="24"/>
          <w:szCs w:val="24"/>
        </w:rPr>
        <w:fldChar w:fldCharType="end"/>
      </w:r>
      <w:bookmarkEnd w:id="2"/>
      <w:r>
        <w:rPr>
          <w:rFonts w:asciiTheme="minorHAnsi" w:hAnsiTheme="minorHAnsi"/>
          <w:b/>
          <w:sz w:val="24"/>
          <w:szCs w:val="24"/>
        </w:rPr>
        <w:t xml:space="preserve"> </w:t>
      </w:r>
      <w:r w:rsidR="00377485">
        <w:rPr>
          <w:rFonts w:asciiTheme="minorHAnsi" w:hAnsiTheme="minorHAnsi"/>
          <w:b/>
          <w:sz w:val="24"/>
          <w:szCs w:val="24"/>
        </w:rPr>
        <w:t>im Anschluss an die SEP</w:t>
      </w:r>
    </w:p>
    <w:p w14:paraId="4820A7E5" w14:textId="62C582A5" w:rsidR="00D6243C" w:rsidRDefault="00D6243C" w:rsidP="00D6243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550105">
        <w:rPr>
          <w:rFonts w:asciiTheme="minorHAnsi" w:hAnsiTheme="minorHAnsi"/>
          <w:b/>
          <w:sz w:val="24"/>
          <w:szCs w:val="24"/>
        </w:rPr>
      </w:r>
      <w:r w:rsidR="00550105">
        <w:rPr>
          <w:rFonts w:asciiTheme="minorHAnsi" w:hAnsiTheme="minorHAnsi"/>
          <w:b/>
          <w:sz w:val="24"/>
          <w:szCs w:val="24"/>
        </w:rPr>
        <w:fldChar w:fldCharType="separate"/>
      </w:r>
      <w:r>
        <w:rPr>
          <w:rFonts w:asciiTheme="minorHAnsi" w:hAnsiTheme="minorHAnsi"/>
          <w:b/>
          <w:sz w:val="24"/>
          <w:szCs w:val="24"/>
        </w:rPr>
        <w:fldChar w:fldCharType="end"/>
      </w:r>
      <w:r>
        <w:rPr>
          <w:rFonts w:asciiTheme="minorHAnsi" w:hAnsiTheme="minorHAnsi"/>
          <w:b/>
          <w:sz w:val="24"/>
          <w:szCs w:val="24"/>
        </w:rPr>
        <w:t xml:space="preserve"> gemäß § 14 AO-SF</w:t>
      </w:r>
    </w:p>
    <w:p w14:paraId="36F5515C" w14:textId="77777777" w:rsidR="00D6243C" w:rsidRDefault="00D6243C" w:rsidP="00983679">
      <w:pPr>
        <w:rPr>
          <w:rFonts w:asciiTheme="minorHAnsi" w:hAnsiTheme="minorHAnsi"/>
          <w:b/>
          <w:sz w:val="24"/>
          <w:szCs w:val="24"/>
        </w:rPr>
      </w:pPr>
    </w:p>
    <w:p w14:paraId="44D04485" w14:textId="6BD76693" w:rsidR="00432AA6" w:rsidRPr="00107469" w:rsidRDefault="00432AA6" w:rsidP="00983679">
      <w:pPr>
        <w:rPr>
          <w:rFonts w:asciiTheme="minorHAnsi" w:hAnsiTheme="minorHAnsi"/>
          <w:sz w:val="18"/>
          <w:szCs w:val="24"/>
        </w:rPr>
      </w:pPr>
    </w:p>
    <w:p w14:paraId="04E180CE" w14:textId="691D70BC" w:rsidR="00432AA6" w:rsidRPr="00965A2D" w:rsidRDefault="00432AA6" w:rsidP="00432AA6">
      <w:pPr>
        <w:spacing w:line="360" w:lineRule="auto"/>
        <w:rPr>
          <w:rFonts w:asciiTheme="minorHAnsi" w:hAnsiTheme="minorHAnsi"/>
          <w:sz w:val="22"/>
          <w:szCs w:val="24"/>
        </w:rPr>
      </w:pPr>
      <w:r w:rsidRPr="00965A2D">
        <w:rPr>
          <w:rFonts w:asciiTheme="minorHAnsi" w:hAnsiTheme="minorHAnsi"/>
          <w:sz w:val="22"/>
          <w:szCs w:val="24"/>
        </w:rPr>
        <w:t>Datum:</w:t>
      </w:r>
      <w:r>
        <w:rPr>
          <w:rFonts w:asciiTheme="minorHAnsi" w:hAnsiTheme="minorHAnsi"/>
          <w:sz w:val="22"/>
          <w:szCs w:val="24"/>
        </w:rPr>
        <w:tab/>
      </w:r>
      <w:r w:rsidRPr="00965A2D">
        <w:rPr>
          <w:rFonts w:asciiTheme="minorHAnsi" w:hAnsiTheme="minorHAnsi"/>
          <w:sz w:val="22"/>
          <w:szCs w:val="24"/>
        </w:rPr>
        <w:t>___________________</w:t>
      </w:r>
      <w:r>
        <w:rPr>
          <w:rFonts w:asciiTheme="minorHAnsi" w:hAnsiTheme="minorHAnsi"/>
          <w:sz w:val="22"/>
          <w:szCs w:val="24"/>
        </w:rPr>
        <w:tab/>
      </w:r>
      <w:r>
        <w:rPr>
          <w:rFonts w:asciiTheme="minorHAnsi" w:hAnsiTheme="minorHAnsi"/>
          <w:sz w:val="22"/>
          <w:szCs w:val="24"/>
        </w:rPr>
        <w:tab/>
        <w:t>Schule:</w:t>
      </w:r>
      <w:r>
        <w:rPr>
          <w:rFonts w:asciiTheme="minorHAnsi" w:hAnsiTheme="minorHAnsi"/>
          <w:sz w:val="22"/>
          <w:szCs w:val="24"/>
        </w:rPr>
        <w:tab/>
        <w:t xml:space="preserve"> </w:t>
      </w:r>
      <w:r w:rsidR="00461CA3">
        <w:rPr>
          <w:rFonts w:asciiTheme="minorHAnsi" w:hAnsiTheme="minorHAnsi"/>
          <w:sz w:val="22"/>
          <w:szCs w:val="24"/>
        </w:rPr>
        <w:t>_____________________________</w:t>
      </w:r>
    </w:p>
    <w:p w14:paraId="5A17142F" w14:textId="77777777" w:rsidR="00432AA6" w:rsidRPr="00965A2D" w:rsidRDefault="00432AA6" w:rsidP="00432AA6">
      <w:pPr>
        <w:spacing w:line="360" w:lineRule="auto"/>
        <w:rPr>
          <w:rFonts w:asciiTheme="minorHAnsi" w:hAnsiTheme="minorHAnsi"/>
          <w:sz w:val="22"/>
          <w:szCs w:val="24"/>
        </w:rPr>
      </w:pPr>
      <w:r w:rsidRPr="00965A2D">
        <w:rPr>
          <w:rFonts w:asciiTheme="minorHAnsi" w:hAnsiTheme="minorHAnsi"/>
          <w:sz w:val="22"/>
          <w:szCs w:val="24"/>
        </w:rPr>
        <w:t>Name der Sc</w:t>
      </w:r>
      <w:r>
        <w:rPr>
          <w:rFonts w:asciiTheme="minorHAnsi" w:hAnsiTheme="minorHAnsi"/>
          <w:sz w:val="22"/>
          <w:szCs w:val="24"/>
        </w:rPr>
        <w:t>hülerin/des Schülers:</w:t>
      </w:r>
      <w:r>
        <w:rPr>
          <w:rFonts w:asciiTheme="minorHAnsi" w:hAnsiTheme="minorHAnsi"/>
          <w:sz w:val="22"/>
          <w:szCs w:val="24"/>
        </w:rPr>
        <w:tab/>
      </w:r>
      <w:r w:rsidRPr="00965A2D">
        <w:rPr>
          <w:rFonts w:asciiTheme="minorHAnsi" w:hAnsiTheme="minorHAnsi"/>
          <w:sz w:val="22"/>
          <w:szCs w:val="24"/>
        </w:rPr>
        <w:t>_________________________________________________________</w:t>
      </w:r>
      <w:r>
        <w:rPr>
          <w:rFonts w:asciiTheme="minorHAnsi" w:hAnsiTheme="minorHAnsi"/>
          <w:sz w:val="22"/>
          <w:szCs w:val="24"/>
        </w:rPr>
        <w:t>______</w:t>
      </w:r>
    </w:p>
    <w:p w14:paraId="426E3580" w14:textId="77777777" w:rsidR="00432AA6" w:rsidRPr="00965A2D" w:rsidRDefault="00432AA6" w:rsidP="00432AA6">
      <w:pPr>
        <w:spacing w:line="360" w:lineRule="auto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Teilnehmende:</w:t>
      </w:r>
      <w:r>
        <w:rPr>
          <w:rFonts w:asciiTheme="minorHAnsi" w:hAnsiTheme="minorHAnsi"/>
          <w:sz w:val="22"/>
          <w:szCs w:val="24"/>
        </w:rPr>
        <w:tab/>
      </w:r>
      <w:r w:rsidRPr="00965A2D">
        <w:rPr>
          <w:rFonts w:asciiTheme="minorHAnsi" w:hAnsiTheme="minorHAnsi"/>
          <w:sz w:val="22"/>
          <w:szCs w:val="24"/>
        </w:rPr>
        <w:tab/>
        <w:t>_____________________________________________________________________</w:t>
      </w:r>
      <w:r>
        <w:rPr>
          <w:rFonts w:asciiTheme="minorHAnsi" w:hAnsiTheme="minorHAnsi"/>
          <w:sz w:val="22"/>
          <w:szCs w:val="24"/>
        </w:rPr>
        <w:t>_______</w:t>
      </w:r>
    </w:p>
    <w:p w14:paraId="190754F5" w14:textId="77777777" w:rsidR="00432AA6" w:rsidRPr="00965A2D" w:rsidRDefault="00432AA6" w:rsidP="00432AA6">
      <w:pPr>
        <w:spacing w:line="360" w:lineRule="auto"/>
        <w:rPr>
          <w:rFonts w:asciiTheme="minorHAnsi" w:hAnsiTheme="minorHAnsi"/>
          <w:sz w:val="22"/>
          <w:szCs w:val="24"/>
        </w:rPr>
      </w:pPr>
      <w:r w:rsidRPr="00965A2D">
        <w:rPr>
          <w:rFonts w:asciiTheme="minorHAnsi" w:hAnsiTheme="minorHAnsi"/>
          <w:sz w:val="22"/>
          <w:szCs w:val="24"/>
        </w:rPr>
        <w:tab/>
      </w:r>
      <w:r w:rsidRPr="00965A2D">
        <w:rPr>
          <w:rFonts w:asciiTheme="minorHAnsi" w:hAnsiTheme="minorHAnsi"/>
          <w:sz w:val="22"/>
          <w:szCs w:val="24"/>
        </w:rPr>
        <w:tab/>
      </w:r>
      <w:r w:rsidRPr="00965A2D">
        <w:rPr>
          <w:rFonts w:asciiTheme="minorHAnsi" w:hAnsiTheme="minorHAnsi"/>
          <w:sz w:val="22"/>
          <w:szCs w:val="24"/>
        </w:rPr>
        <w:tab/>
        <w:t>____________________________________________________________________</w:t>
      </w:r>
      <w:r>
        <w:rPr>
          <w:rFonts w:asciiTheme="minorHAnsi" w:hAnsiTheme="minorHAnsi"/>
          <w:sz w:val="22"/>
          <w:szCs w:val="24"/>
        </w:rPr>
        <w:t>_______</w:t>
      </w:r>
      <w:r w:rsidRPr="00965A2D">
        <w:rPr>
          <w:rFonts w:asciiTheme="minorHAnsi" w:hAnsiTheme="minorHAnsi"/>
          <w:sz w:val="22"/>
          <w:szCs w:val="24"/>
        </w:rPr>
        <w:t>_</w:t>
      </w:r>
    </w:p>
    <w:p w14:paraId="4952EC3B" w14:textId="77777777" w:rsidR="00432AA6" w:rsidRPr="00965A2D" w:rsidRDefault="00432AA6" w:rsidP="00432AA6">
      <w:pPr>
        <w:rPr>
          <w:rFonts w:asciiTheme="minorHAnsi" w:hAnsiTheme="minorHAnsi"/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37"/>
        <w:gridCol w:w="5220"/>
      </w:tblGrid>
      <w:tr w:rsidR="00432AA6" w:rsidRPr="00965A2D" w14:paraId="7F8B95EA" w14:textId="77777777" w:rsidTr="008C4B6E">
        <w:tc>
          <w:tcPr>
            <w:tcW w:w="5299" w:type="dxa"/>
            <w:shd w:val="clear" w:color="auto" w:fill="C6D9F1" w:themeFill="text2" w:themeFillTint="33"/>
          </w:tcPr>
          <w:p w14:paraId="0D3D7A3D" w14:textId="77777777" w:rsidR="00432AA6" w:rsidRPr="008C4B6E" w:rsidRDefault="00432AA6" w:rsidP="008C4B6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965A2D">
              <w:rPr>
                <w:rFonts w:asciiTheme="minorHAnsi" w:hAnsiTheme="minorHAnsi"/>
                <w:b/>
                <w:sz w:val="22"/>
                <w:szCs w:val="22"/>
              </w:rPr>
              <w:t>Beobachtungen (Schule)</w:t>
            </w:r>
          </w:p>
        </w:tc>
        <w:tc>
          <w:tcPr>
            <w:tcW w:w="5299" w:type="dxa"/>
            <w:shd w:val="clear" w:color="auto" w:fill="C6D9F1" w:themeFill="text2" w:themeFillTint="33"/>
          </w:tcPr>
          <w:p w14:paraId="0A8731BB" w14:textId="77777777" w:rsidR="00432AA6" w:rsidRPr="00965A2D" w:rsidRDefault="00432AA6" w:rsidP="008C4B6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Beobachtungen (Eltern)</w:t>
            </w:r>
          </w:p>
        </w:tc>
      </w:tr>
      <w:tr w:rsidR="00432AA6" w:rsidRPr="00965A2D" w14:paraId="3709F6EB" w14:textId="77777777" w:rsidTr="008C4B6E">
        <w:tc>
          <w:tcPr>
            <w:tcW w:w="5299" w:type="dxa"/>
          </w:tcPr>
          <w:p w14:paraId="2903410C" w14:textId="77777777" w:rsidR="00432AA6" w:rsidRPr="00965A2D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6FB115" w14:textId="77777777" w:rsidR="00432AA6" w:rsidRPr="00965A2D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E954A2" w14:textId="75B1862F" w:rsidR="00432AA6" w:rsidRDefault="006E186A" w:rsidP="00F21A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Siehe Protokoll Förderkonferenz vom: ______________</w:t>
            </w:r>
          </w:p>
          <w:p w14:paraId="7B60BB2A" w14:textId="77777777" w:rsidR="00432AA6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F94540" w14:textId="77777777" w:rsidR="00432AA6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68A763" w14:textId="77777777" w:rsidR="00377485" w:rsidRDefault="00377485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E63D43" w14:textId="77777777" w:rsidR="00377485" w:rsidRDefault="00377485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562C06" w14:textId="77777777" w:rsidR="00377485" w:rsidRDefault="00377485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5501A7" w14:textId="77777777" w:rsidR="00432AA6" w:rsidRPr="00965A2D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2D16FE" w14:textId="77777777" w:rsidR="00432AA6" w:rsidRPr="00965A2D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1D7F85F" w14:textId="77777777" w:rsidR="00432AA6" w:rsidRPr="00965A2D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99" w:type="dxa"/>
          </w:tcPr>
          <w:p w14:paraId="65603624" w14:textId="77777777" w:rsidR="00432AA6" w:rsidRPr="00965A2D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452682B" w14:textId="77777777" w:rsidR="00432AA6" w:rsidRPr="00612C50" w:rsidRDefault="00432AA6" w:rsidP="00432AA6">
      <w:pPr>
        <w:rPr>
          <w:rFonts w:asciiTheme="minorHAnsi" w:hAnsiTheme="minorHAnsi"/>
          <w:sz w:val="1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432AA6" w:rsidRPr="00965A2D" w14:paraId="1E282499" w14:textId="77777777" w:rsidTr="008C4B6E">
        <w:tc>
          <w:tcPr>
            <w:tcW w:w="5299" w:type="dxa"/>
            <w:shd w:val="clear" w:color="auto" w:fill="C6D9F1" w:themeFill="text2" w:themeFillTint="33"/>
          </w:tcPr>
          <w:p w14:paraId="38730872" w14:textId="77777777" w:rsidR="00432AA6" w:rsidRPr="00432AA6" w:rsidRDefault="008C4B6E" w:rsidP="008C4B6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Förderplanung</w:t>
            </w:r>
          </w:p>
        </w:tc>
        <w:tc>
          <w:tcPr>
            <w:tcW w:w="5299" w:type="dxa"/>
            <w:shd w:val="clear" w:color="auto" w:fill="C6D9F1" w:themeFill="text2" w:themeFillTint="33"/>
          </w:tcPr>
          <w:p w14:paraId="3017DA8D" w14:textId="77777777" w:rsidR="00432AA6" w:rsidRPr="00965A2D" w:rsidRDefault="00432AA6" w:rsidP="008C4B6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965A2D">
              <w:rPr>
                <w:rFonts w:asciiTheme="minorHAnsi" w:hAnsiTheme="minorHAnsi"/>
                <w:b/>
                <w:sz w:val="22"/>
                <w:szCs w:val="22"/>
              </w:rPr>
              <w:t>Maßnahmen (Eltern)</w:t>
            </w:r>
          </w:p>
        </w:tc>
      </w:tr>
      <w:tr w:rsidR="00432AA6" w:rsidRPr="00965A2D" w14:paraId="68944223" w14:textId="77777777" w:rsidTr="008C4B6E">
        <w:tc>
          <w:tcPr>
            <w:tcW w:w="5299" w:type="dxa"/>
          </w:tcPr>
          <w:p w14:paraId="0510BF1A" w14:textId="77777777" w:rsidR="00432AA6" w:rsidRPr="00965A2D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8000CA" w14:textId="77777777" w:rsidR="00432AA6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FAB3600" w14:textId="77777777" w:rsidR="00432AA6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6437824" w14:textId="77777777" w:rsidR="00432AA6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64C444" w14:textId="77777777" w:rsidR="00432AA6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CA0740" w14:textId="77777777" w:rsidR="00432AA6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284CB9D" w14:textId="77777777" w:rsidR="00432AA6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8403B4" w14:textId="77777777" w:rsidR="00432AA6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8ED6AD" w14:textId="77777777" w:rsidR="00432AA6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CE6CDC" w14:textId="77777777" w:rsidR="00432AA6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330EBC" w14:textId="77777777" w:rsidR="00432AA6" w:rsidRPr="00965A2D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C938D4" w14:textId="77777777" w:rsidR="00432AA6" w:rsidRPr="00965A2D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962ADA" w14:textId="77777777" w:rsidR="00432AA6" w:rsidRPr="00965A2D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99" w:type="dxa"/>
          </w:tcPr>
          <w:p w14:paraId="4CF6E78E" w14:textId="77777777" w:rsidR="00432AA6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71DFDD1" w14:textId="77777777" w:rsidR="00432AA6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49EFC7E" w14:textId="77777777" w:rsidR="00432AA6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2491EC7" w14:textId="77777777" w:rsidR="00432AA6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2E8A31" w14:textId="77777777" w:rsidR="00432AA6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67841BC" w14:textId="77777777" w:rsidR="00432AA6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7E8B28" w14:textId="77777777" w:rsidR="00432AA6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7AD70C6" w14:textId="77777777" w:rsidR="00432AA6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CC1D7E" w14:textId="77777777" w:rsidR="00432AA6" w:rsidRPr="00965A2D" w:rsidRDefault="00432AA6" w:rsidP="00F21A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ABA30FA" w14:textId="77777777" w:rsidR="00432AA6" w:rsidRPr="00612C50" w:rsidRDefault="00432AA6" w:rsidP="00432AA6">
      <w:pPr>
        <w:rPr>
          <w:rFonts w:asciiTheme="minorHAnsi" w:hAnsiTheme="minorHAnsi"/>
          <w:sz w:val="1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32AA6" w:rsidRPr="00965A2D" w14:paraId="4DD0F4A1" w14:textId="77777777" w:rsidTr="00432AA6">
        <w:trPr>
          <w:trHeight w:val="2165"/>
        </w:trPr>
        <w:tc>
          <w:tcPr>
            <w:tcW w:w="10607" w:type="dxa"/>
            <w:shd w:val="clear" w:color="auto" w:fill="C6D9F1" w:themeFill="text2" w:themeFillTint="33"/>
          </w:tcPr>
          <w:p w14:paraId="4AD687C9" w14:textId="2C55BD01" w:rsidR="00990554" w:rsidRPr="00995813" w:rsidRDefault="00432AA6" w:rsidP="00D6243C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995813">
              <w:rPr>
                <w:rFonts w:asciiTheme="minorHAnsi" w:hAnsiTheme="minorHAnsi"/>
                <w:b/>
                <w:sz w:val="22"/>
                <w:szCs w:val="22"/>
              </w:rPr>
              <w:t>Vereinbarungen</w:t>
            </w:r>
          </w:p>
          <w:p w14:paraId="6587CAB6" w14:textId="5E9C635C" w:rsidR="004E78B1" w:rsidRPr="0030243B" w:rsidRDefault="00461CA3" w:rsidP="00D624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FORMCHECKBOX </w:instrText>
            </w:r>
            <w:r w:rsidR="00550105">
              <w:rPr>
                <w:rFonts w:asciiTheme="minorHAnsi" w:hAnsiTheme="minorHAnsi"/>
                <w:b/>
                <w:sz w:val="24"/>
                <w:szCs w:val="24"/>
              </w:rPr>
            </w:r>
            <w:r w:rsidR="00550105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32AA6" w:rsidRPr="00D6243C">
              <w:rPr>
                <w:rFonts w:asciiTheme="minorHAnsi" w:hAnsiTheme="minorHAnsi"/>
                <w:sz w:val="22"/>
                <w:szCs w:val="22"/>
              </w:rPr>
              <w:t>_______________________</w:t>
            </w:r>
            <w:r w:rsidR="00694DBC" w:rsidRPr="00D6243C">
              <w:rPr>
                <w:rFonts w:asciiTheme="minorHAnsi" w:hAnsiTheme="minorHAnsi"/>
                <w:sz w:val="22"/>
                <w:szCs w:val="22"/>
              </w:rPr>
              <w:t>____</w:t>
            </w:r>
            <w:r w:rsidR="00432AA6" w:rsidRPr="00D6243C">
              <w:rPr>
                <w:rFonts w:asciiTheme="minorHAnsi" w:hAnsiTheme="minorHAnsi"/>
                <w:sz w:val="22"/>
                <w:szCs w:val="22"/>
              </w:rPr>
              <w:t>__ wird aufgrund der bisherigen Beobachtungen nach einem individuellen Förderplan</w:t>
            </w:r>
            <w:r w:rsidR="00A62F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2AA6" w:rsidRPr="00D6243C">
              <w:rPr>
                <w:rFonts w:asciiTheme="minorHAnsi" w:hAnsiTheme="minorHAnsi"/>
                <w:sz w:val="22"/>
                <w:szCs w:val="22"/>
              </w:rPr>
              <w:t>unterrichtet.</w:t>
            </w:r>
            <w:r w:rsidR="00A62F2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BD68AAB" w14:textId="77777777" w:rsidR="0083445A" w:rsidRPr="0030243B" w:rsidRDefault="004E78B1" w:rsidP="0083445A">
            <w:pPr>
              <w:ind w:left="453" w:hanging="453"/>
              <w:rPr>
                <w:rFonts w:asciiTheme="minorHAnsi" w:hAnsiTheme="minorHAnsi"/>
                <w:sz w:val="22"/>
                <w:szCs w:val="22"/>
              </w:rPr>
            </w:pPr>
            <w:r w:rsidRPr="0030243B">
              <w:rPr>
                <w:rFonts w:asciiTheme="minorHAnsi" w:hAnsiTheme="minorHAnsi"/>
                <w:sz w:val="22"/>
                <w:szCs w:val="22"/>
              </w:rPr>
              <w:tab/>
            </w:r>
            <w:r w:rsidR="00300E80" w:rsidRPr="0030243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80" w:rsidRPr="0030243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00E80" w:rsidRPr="0030243B">
              <w:rPr>
                <w:rFonts w:asciiTheme="minorHAnsi" w:hAnsiTheme="minorHAnsi"/>
                <w:sz w:val="22"/>
                <w:szCs w:val="22"/>
              </w:rPr>
            </w:r>
            <w:r w:rsidR="00300E80" w:rsidRPr="0030243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00E80" w:rsidRPr="0030243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00E80" w:rsidRPr="003024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F29" w:rsidRPr="0030243B">
              <w:rPr>
                <w:rFonts w:asciiTheme="minorHAnsi" w:hAnsiTheme="minorHAnsi"/>
                <w:sz w:val="22"/>
                <w:szCs w:val="22"/>
              </w:rPr>
              <w:t>Die Förderung entspricht den Zielen im Bildungsgang der Grundschule</w:t>
            </w:r>
            <w:r w:rsidRPr="0030243B">
              <w:rPr>
                <w:rFonts w:asciiTheme="minorHAnsi" w:hAnsiTheme="minorHAnsi"/>
                <w:sz w:val="22"/>
                <w:szCs w:val="22"/>
              </w:rPr>
              <w:t xml:space="preserve"> (ohne Unterstützungsbedarf </w:t>
            </w:r>
          </w:p>
          <w:p w14:paraId="0E4FF424" w14:textId="3742A58F" w:rsidR="00D6243C" w:rsidRPr="0030243B" w:rsidRDefault="00300E80" w:rsidP="0083445A">
            <w:pPr>
              <w:ind w:left="1729" w:hanging="879"/>
              <w:rPr>
                <w:rFonts w:asciiTheme="minorHAnsi" w:hAnsiTheme="minorHAnsi"/>
                <w:sz w:val="22"/>
                <w:szCs w:val="22"/>
              </w:rPr>
            </w:pPr>
            <w:r w:rsidRPr="0030243B">
              <w:rPr>
                <w:rFonts w:asciiTheme="minorHAnsi" w:hAnsiTheme="minorHAnsi"/>
                <w:sz w:val="22"/>
                <w:szCs w:val="22"/>
              </w:rPr>
              <w:t>oder zielgleich</w:t>
            </w:r>
            <w:r w:rsidR="004957C7">
              <w:rPr>
                <w:rFonts w:asciiTheme="minorHAnsi" w:hAnsiTheme="minorHAnsi"/>
                <w:sz w:val="22"/>
                <w:szCs w:val="22"/>
              </w:rPr>
              <w:t>)</w:t>
            </w:r>
            <w:r w:rsidR="00A62F29" w:rsidRPr="0030243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5C925CF" w14:textId="1303A7CD" w:rsidR="000D71A6" w:rsidRPr="0030243B" w:rsidRDefault="0083445A" w:rsidP="0083445A">
            <w:pPr>
              <w:ind w:left="708" w:hanging="255"/>
              <w:rPr>
                <w:rFonts w:asciiTheme="minorHAnsi" w:hAnsiTheme="minorHAnsi"/>
                <w:sz w:val="22"/>
                <w:szCs w:val="22"/>
              </w:rPr>
            </w:pPr>
            <w:r w:rsidRPr="0030243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43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30243B">
              <w:rPr>
                <w:rFonts w:asciiTheme="minorHAnsi" w:hAnsiTheme="minorHAnsi"/>
                <w:sz w:val="22"/>
                <w:szCs w:val="22"/>
              </w:rPr>
            </w:r>
            <w:r w:rsidRPr="0030243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0243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024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0243B" w:rsidRPr="0030243B">
              <w:rPr>
                <w:rFonts w:asciiTheme="minorHAnsi" w:hAnsiTheme="minorHAnsi"/>
                <w:sz w:val="22"/>
                <w:szCs w:val="22"/>
              </w:rPr>
              <w:t>Die Förderung ist zieldifferent. Nur</w:t>
            </w:r>
            <w:r w:rsidR="004957C7">
              <w:rPr>
                <w:rFonts w:asciiTheme="minorHAnsi" w:hAnsiTheme="minorHAnsi"/>
                <w:sz w:val="22"/>
                <w:szCs w:val="22"/>
              </w:rPr>
              <w:t xml:space="preserve"> bei festgestellten Unterstützungsbedarf </w:t>
            </w:r>
            <w:r w:rsidR="00550105">
              <w:rPr>
                <w:rFonts w:asciiTheme="minorHAnsi" w:hAnsiTheme="minorHAnsi"/>
                <w:sz w:val="22"/>
                <w:szCs w:val="22"/>
              </w:rPr>
              <w:t>LE oder GG!</w:t>
            </w:r>
            <w:r w:rsidR="0030243B" w:rsidRPr="0030243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90D4706" w14:textId="3CB68485" w:rsidR="00E37A35" w:rsidRPr="0030243B" w:rsidRDefault="00461CA3" w:rsidP="00D624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43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43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50105" w:rsidRPr="0030243B">
              <w:rPr>
                <w:rFonts w:asciiTheme="minorHAnsi" w:hAnsiTheme="minorHAnsi"/>
                <w:sz w:val="22"/>
                <w:szCs w:val="22"/>
              </w:rPr>
            </w:r>
            <w:r w:rsidR="00550105" w:rsidRPr="0030243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0243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024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37A35" w:rsidRPr="0030243B">
              <w:rPr>
                <w:rFonts w:asciiTheme="minorHAnsi" w:hAnsiTheme="minorHAnsi" w:cstheme="minorHAnsi"/>
                <w:sz w:val="22"/>
                <w:szCs w:val="22"/>
              </w:rPr>
              <w:t>Die schulische Entwicklung von ____</w:t>
            </w:r>
            <w:r w:rsidR="00990554" w:rsidRPr="0030243B">
              <w:rPr>
                <w:rFonts w:asciiTheme="minorHAnsi" w:hAnsiTheme="minorHAnsi" w:cstheme="minorHAnsi"/>
                <w:sz w:val="22"/>
                <w:szCs w:val="22"/>
              </w:rPr>
              <w:t>___________</w:t>
            </w:r>
            <w:r w:rsidR="00E37A35" w:rsidRPr="0030243B">
              <w:rPr>
                <w:rFonts w:asciiTheme="minorHAnsi" w:hAnsiTheme="minorHAnsi" w:cstheme="minorHAnsi"/>
                <w:sz w:val="22"/>
                <w:szCs w:val="22"/>
              </w:rPr>
              <w:t>______ wird aufgrund der bisherigen Beobachtungen in den schulinternen Förderkonferenzen beraten.</w:t>
            </w:r>
          </w:p>
          <w:p w14:paraId="0D6A9B35" w14:textId="0DFEE947" w:rsidR="005D0E38" w:rsidRPr="00A23CEE" w:rsidRDefault="00461CA3" w:rsidP="00E37A3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0243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43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50105" w:rsidRPr="0030243B">
              <w:rPr>
                <w:rFonts w:asciiTheme="minorHAnsi" w:hAnsiTheme="minorHAnsi"/>
                <w:sz w:val="22"/>
                <w:szCs w:val="22"/>
              </w:rPr>
            </w:r>
            <w:r w:rsidR="00550105" w:rsidRPr="0030243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0243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024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37A35" w:rsidRPr="0030243B">
              <w:rPr>
                <w:rFonts w:asciiTheme="minorHAnsi" w:hAnsiTheme="minorHAnsi" w:cstheme="minorHAnsi"/>
                <w:sz w:val="22"/>
                <w:szCs w:val="22"/>
              </w:rPr>
              <w:t>Alle Unterlagen, wie Gesprächsprotokolle, Vereinbarungen</w:t>
            </w:r>
            <w:r w:rsidR="00E37A35" w:rsidRPr="00995813">
              <w:rPr>
                <w:rFonts w:asciiTheme="minorHAnsi" w:hAnsiTheme="minorHAnsi" w:cstheme="minorHAnsi"/>
                <w:sz w:val="22"/>
                <w:szCs w:val="22"/>
              </w:rPr>
              <w:t xml:space="preserve"> und individuelle Fördermaßnahmen werden in der Schule dokumentiert und stehen Ihnen nach Absprache zur Einsicht bereit.</w:t>
            </w:r>
          </w:p>
        </w:tc>
      </w:tr>
      <w:tr w:rsidR="00432AA6" w:rsidRPr="00965A2D" w14:paraId="5DA6F062" w14:textId="77777777" w:rsidTr="00F21A2E">
        <w:trPr>
          <w:trHeight w:val="454"/>
        </w:trPr>
        <w:tc>
          <w:tcPr>
            <w:tcW w:w="10607" w:type="dxa"/>
            <w:vAlign w:val="center"/>
          </w:tcPr>
          <w:p w14:paraId="64459D0D" w14:textId="77777777" w:rsidR="00432AA6" w:rsidRPr="00965A2D" w:rsidRDefault="00432AA6" w:rsidP="00F21A2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Nächster Gesprächstermin:</w:t>
            </w:r>
          </w:p>
        </w:tc>
      </w:tr>
    </w:tbl>
    <w:p w14:paraId="6860D8AF" w14:textId="77777777" w:rsidR="00432AA6" w:rsidRPr="00612C50" w:rsidRDefault="00432AA6" w:rsidP="00432AA6">
      <w:pPr>
        <w:rPr>
          <w:rFonts w:asciiTheme="minorHAnsi" w:hAnsiTheme="minorHAnsi"/>
          <w:sz w:val="10"/>
          <w:szCs w:val="22"/>
        </w:rPr>
      </w:pPr>
    </w:p>
    <w:p w14:paraId="66659FCB" w14:textId="77777777" w:rsidR="00432AA6" w:rsidRPr="00965A2D" w:rsidRDefault="00432AA6" w:rsidP="00432AA6">
      <w:pPr>
        <w:tabs>
          <w:tab w:val="left" w:pos="1545"/>
        </w:tabs>
        <w:rPr>
          <w:rFonts w:asciiTheme="minorHAnsi" w:hAnsiTheme="minorHAnsi"/>
          <w:sz w:val="22"/>
          <w:szCs w:val="22"/>
        </w:rPr>
      </w:pPr>
    </w:p>
    <w:p w14:paraId="63B01000" w14:textId="77777777" w:rsidR="00432AA6" w:rsidRDefault="00432AA6" w:rsidP="00432AA6">
      <w:pPr>
        <w:tabs>
          <w:tab w:val="left" w:pos="1545"/>
        </w:tabs>
        <w:spacing w:before="120"/>
        <w:rPr>
          <w:rFonts w:asciiTheme="minorHAnsi" w:hAnsiTheme="minorHAnsi"/>
          <w:sz w:val="22"/>
          <w:szCs w:val="22"/>
        </w:rPr>
      </w:pPr>
      <w:r w:rsidRPr="00965A2D">
        <w:rPr>
          <w:rFonts w:asciiTheme="minorHAnsi" w:hAnsiTheme="minorHAnsi"/>
          <w:b/>
          <w:sz w:val="22"/>
          <w:szCs w:val="22"/>
        </w:rPr>
        <w:t>Unterschriften:</w:t>
      </w:r>
      <w:r>
        <w:rPr>
          <w:rFonts w:asciiTheme="minorHAnsi" w:hAnsiTheme="minorHAnsi"/>
          <w:sz w:val="22"/>
          <w:szCs w:val="22"/>
        </w:rPr>
        <w:tab/>
      </w:r>
      <w:r w:rsidRPr="00965A2D">
        <w:rPr>
          <w:rFonts w:asciiTheme="minorHAnsi" w:hAnsiTheme="minorHAnsi"/>
          <w:sz w:val="22"/>
          <w:szCs w:val="22"/>
        </w:rPr>
        <w:t>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</w:t>
      </w:r>
    </w:p>
    <w:sectPr w:rsidR="00432AA6" w:rsidSect="00AB4E52">
      <w:footerReference w:type="default" r:id="rId8"/>
      <w:pgSz w:w="11907" w:h="16840" w:code="9"/>
      <w:pgMar w:top="720" w:right="720" w:bottom="720" w:left="720" w:header="340" w:footer="283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BD77" w14:textId="77777777" w:rsidR="004261AA" w:rsidRDefault="004261AA">
      <w:r>
        <w:separator/>
      </w:r>
    </w:p>
  </w:endnote>
  <w:endnote w:type="continuationSeparator" w:id="0">
    <w:p w14:paraId="00949A68" w14:textId="77777777" w:rsidR="004261AA" w:rsidRDefault="0042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E5EB" w14:textId="17407C73" w:rsidR="008C4B6E" w:rsidRDefault="008C4B6E" w:rsidP="008C4B6E">
    <w:pPr>
      <w:pStyle w:val="Fuzeile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6A8F53" wp14:editId="520949CE">
          <wp:simplePos x="0" y="0"/>
          <wp:positionH relativeFrom="column">
            <wp:posOffset>3677285</wp:posOffset>
          </wp:positionH>
          <wp:positionV relativeFrom="paragraph">
            <wp:posOffset>-21590</wp:posOffset>
          </wp:positionV>
          <wp:extent cx="1152525" cy="390525"/>
          <wp:effectExtent l="0" t="0" r="9525" b="9525"/>
          <wp:wrapTight wrapText="bothSides">
            <wp:wrapPolygon edited="0">
              <wp:start x="0" y="0"/>
              <wp:lineTo x="0" y="21073"/>
              <wp:lineTo x="21421" y="21073"/>
              <wp:lineTo x="21421" y="0"/>
              <wp:lineTo x="0" y="0"/>
            </wp:wrapPolygon>
          </wp:wrapTight>
          <wp:docPr id="4" name="Grafik 4" descr="Logo Schula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Schula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96137D5" wp14:editId="31A7B19C">
          <wp:simplePos x="0" y="0"/>
          <wp:positionH relativeFrom="column">
            <wp:posOffset>4872355</wp:posOffset>
          </wp:positionH>
          <wp:positionV relativeFrom="paragraph">
            <wp:posOffset>-5080</wp:posOffset>
          </wp:positionV>
          <wp:extent cx="1801495" cy="295275"/>
          <wp:effectExtent l="0" t="0" r="8255" b="9525"/>
          <wp:wrapTight wrapText="bothSides">
            <wp:wrapPolygon edited="0">
              <wp:start x="0" y="0"/>
              <wp:lineTo x="0" y="20903"/>
              <wp:lineTo x="21471" y="20903"/>
              <wp:lineTo x="21471" y="0"/>
              <wp:lineTo x="0" y="0"/>
            </wp:wrapPolygon>
          </wp:wrapTight>
          <wp:docPr id="3" name="Grafik 3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C4C">
      <w:rPr>
        <w:rFonts w:asciiTheme="minorHAnsi" w:hAnsiTheme="minorHAnsi"/>
      </w:rPr>
      <w:t>E</w:t>
    </w:r>
    <w:r w:rsidR="00461CA3">
      <w:rPr>
        <w:rFonts w:asciiTheme="minorHAnsi" w:hAnsiTheme="minorHAnsi"/>
      </w:rPr>
      <w:t>5</w:t>
    </w:r>
    <w:r w:rsidR="002B4C4C">
      <w:rPr>
        <w:rFonts w:asciiTheme="minorHAnsi" w:hAnsiTheme="minorHAnsi"/>
      </w:rPr>
      <w:t>-</w:t>
    </w:r>
    <w:r w:rsidR="00461CA3">
      <w:rPr>
        <w:rFonts w:asciiTheme="minorHAnsi" w:hAnsiTheme="minorHAnsi"/>
      </w:rPr>
      <w:t>Protokoll Elterngespräch Universal.</w:t>
    </w:r>
    <w:r>
      <w:rPr>
        <w:rFonts w:asciiTheme="minorHAnsi" w:hAnsiTheme="minorHAnsi"/>
      </w:rPr>
      <w:t>docx</w:t>
    </w:r>
  </w:p>
  <w:p w14:paraId="1B544FA0" w14:textId="77777777" w:rsidR="00EB093D" w:rsidRPr="008C4B6E" w:rsidRDefault="00EB093D" w:rsidP="008C4B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395F" w14:textId="77777777" w:rsidR="004261AA" w:rsidRDefault="004261AA">
      <w:r>
        <w:separator/>
      </w:r>
    </w:p>
  </w:footnote>
  <w:footnote w:type="continuationSeparator" w:id="0">
    <w:p w14:paraId="30710B81" w14:textId="77777777" w:rsidR="004261AA" w:rsidRDefault="0042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994"/>
    <w:multiLevelType w:val="hybridMultilevel"/>
    <w:tmpl w:val="F1C221F0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5350A3"/>
    <w:multiLevelType w:val="hybridMultilevel"/>
    <w:tmpl w:val="74E4E1E2"/>
    <w:lvl w:ilvl="0" w:tplc="87D0C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60620"/>
    <w:multiLevelType w:val="hybridMultilevel"/>
    <w:tmpl w:val="6C40500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422E"/>
    <w:multiLevelType w:val="hybridMultilevel"/>
    <w:tmpl w:val="21AAE6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A1EB4"/>
    <w:multiLevelType w:val="hybridMultilevel"/>
    <w:tmpl w:val="1FDE02A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41E1B"/>
    <w:multiLevelType w:val="hybridMultilevel"/>
    <w:tmpl w:val="D9C03E78"/>
    <w:lvl w:ilvl="0" w:tplc="9DAEC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C006C"/>
    <w:multiLevelType w:val="hybridMultilevel"/>
    <w:tmpl w:val="DEDAD7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C21B8"/>
    <w:multiLevelType w:val="hybridMultilevel"/>
    <w:tmpl w:val="6CCC3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336"/>
    <w:multiLevelType w:val="hybridMultilevel"/>
    <w:tmpl w:val="F53A731E"/>
    <w:lvl w:ilvl="0" w:tplc="257A33E0">
      <w:start w:val="1"/>
      <w:numFmt w:val="bullet"/>
      <w:lvlText w:val=""/>
      <w:lvlJc w:val="left"/>
      <w:pPr>
        <w:tabs>
          <w:tab w:val="num" w:pos="1428"/>
        </w:tabs>
        <w:ind w:left="1428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A3D4D"/>
    <w:multiLevelType w:val="hybridMultilevel"/>
    <w:tmpl w:val="D74656A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5660F"/>
    <w:multiLevelType w:val="hybridMultilevel"/>
    <w:tmpl w:val="21E231B2"/>
    <w:lvl w:ilvl="0" w:tplc="FE3CE7D4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DCB2FA9"/>
    <w:multiLevelType w:val="hybridMultilevel"/>
    <w:tmpl w:val="CB5044C4"/>
    <w:lvl w:ilvl="0" w:tplc="3A5A074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9916748">
    <w:abstractNumId w:val="8"/>
  </w:num>
  <w:num w:numId="2" w16cid:durableId="1689982290">
    <w:abstractNumId w:val="9"/>
  </w:num>
  <w:num w:numId="3" w16cid:durableId="386490923">
    <w:abstractNumId w:val="4"/>
  </w:num>
  <w:num w:numId="4" w16cid:durableId="1143346796">
    <w:abstractNumId w:val="2"/>
  </w:num>
  <w:num w:numId="5" w16cid:durableId="550069993">
    <w:abstractNumId w:val="1"/>
  </w:num>
  <w:num w:numId="6" w16cid:durableId="1437215323">
    <w:abstractNumId w:val="5"/>
  </w:num>
  <w:num w:numId="7" w16cid:durableId="1339231088">
    <w:abstractNumId w:val="3"/>
  </w:num>
  <w:num w:numId="8" w16cid:durableId="667559942">
    <w:abstractNumId w:val="6"/>
  </w:num>
  <w:num w:numId="9" w16cid:durableId="1786729904">
    <w:abstractNumId w:val="11"/>
  </w:num>
  <w:num w:numId="10" w16cid:durableId="411702776">
    <w:abstractNumId w:val="0"/>
  </w:num>
  <w:num w:numId="11" w16cid:durableId="1595477344">
    <w:abstractNumId w:val="10"/>
  </w:num>
  <w:num w:numId="12" w16cid:durableId="13914243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00"/>
    <w:rsid w:val="0001436C"/>
    <w:rsid w:val="00027648"/>
    <w:rsid w:val="00032A3D"/>
    <w:rsid w:val="00033120"/>
    <w:rsid w:val="0004768F"/>
    <w:rsid w:val="00082861"/>
    <w:rsid w:val="000D71A6"/>
    <w:rsid w:val="000E3025"/>
    <w:rsid w:val="00107469"/>
    <w:rsid w:val="00153168"/>
    <w:rsid w:val="00190158"/>
    <w:rsid w:val="001A131D"/>
    <w:rsid w:val="001E0488"/>
    <w:rsid w:val="00230F49"/>
    <w:rsid w:val="00240C97"/>
    <w:rsid w:val="00257AAF"/>
    <w:rsid w:val="0026487A"/>
    <w:rsid w:val="00270AA1"/>
    <w:rsid w:val="00273344"/>
    <w:rsid w:val="00283934"/>
    <w:rsid w:val="002873A6"/>
    <w:rsid w:val="00287BE1"/>
    <w:rsid w:val="002A3C8D"/>
    <w:rsid w:val="002A553D"/>
    <w:rsid w:val="002B23BF"/>
    <w:rsid w:val="002B4C4C"/>
    <w:rsid w:val="002C16D5"/>
    <w:rsid w:val="002D3839"/>
    <w:rsid w:val="00300E80"/>
    <w:rsid w:val="0030243B"/>
    <w:rsid w:val="003061F3"/>
    <w:rsid w:val="003209B0"/>
    <w:rsid w:val="00377485"/>
    <w:rsid w:val="003E2264"/>
    <w:rsid w:val="003F3E59"/>
    <w:rsid w:val="004261AA"/>
    <w:rsid w:val="00432AA6"/>
    <w:rsid w:val="00442043"/>
    <w:rsid w:val="00461CA3"/>
    <w:rsid w:val="0046607D"/>
    <w:rsid w:val="00475873"/>
    <w:rsid w:val="00482D4C"/>
    <w:rsid w:val="004957C7"/>
    <w:rsid w:val="004A394D"/>
    <w:rsid w:val="004B2AF0"/>
    <w:rsid w:val="004C295A"/>
    <w:rsid w:val="004C7037"/>
    <w:rsid w:val="004D321F"/>
    <w:rsid w:val="004E78B1"/>
    <w:rsid w:val="005014DF"/>
    <w:rsid w:val="00516B9E"/>
    <w:rsid w:val="005269F3"/>
    <w:rsid w:val="00543BF2"/>
    <w:rsid w:val="00550105"/>
    <w:rsid w:val="00555587"/>
    <w:rsid w:val="005652ED"/>
    <w:rsid w:val="005675FA"/>
    <w:rsid w:val="00576F59"/>
    <w:rsid w:val="00591CA8"/>
    <w:rsid w:val="005A0DBB"/>
    <w:rsid w:val="005B7BB8"/>
    <w:rsid w:val="005D0E38"/>
    <w:rsid w:val="005D1B57"/>
    <w:rsid w:val="0061768B"/>
    <w:rsid w:val="006421F8"/>
    <w:rsid w:val="006603F8"/>
    <w:rsid w:val="006812E5"/>
    <w:rsid w:val="0068156D"/>
    <w:rsid w:val="006831C1"/>
    <w:rsid w:val="00690119"/>
    <w:rsid w:val="00694DBC"/>
    <w:rsid w:val="0069501E"/>
    <w:rsid w:val="006D66B6"/>
    <w:rsid w:val="006E186A"/>
    <w:rsid w:val="00726B3D"/>
    <w:rsid w:val="00735E3B"/>
    <w:rsid w:val="00743DD3"/>
    <w:rsid w:val="00760786"/>
    <w:rsid w:val="00774B90"/>
    <w:rsid w:val="007C3B79"/>
    <w:rsid w:val="007C63E2"/>
    <w:rsid w:val="007E4026"/>
    <w:rsid w:val="007E79D2"/>
    <w:rsid w:val="00812CEC"/>
    <w:rsid w:val="0083445A"/>
    <w:rsid w:val="00882AEA"/>
    <w:rsid w:val="008A18DE"/>
    <w:rsid w:val="008A5AC2"/>
    <w:rsid w:val="008B16B4"/>
    <w:rsid w:val="008C4B6E"/>
    <w:rsid w:val="008C7B2E"/>
    <w:rsid w:val="008D70F2"/>
    <w:rsid w:val="008E162A"/>
    <w:rsid w:val="00903334"/>
    <w:rsid w:val="009072D9"/>
    <w:rsid w:val="009316CE"/>
    <w:rsid w:val="009319EA"/>
    <w:rsid w:val="00933EB1"/>
    <w:rsid w:val="00933EE9"/>
    <w:rsid w:val="00960600"/>
    <w:rsid w:val="0097096E"/>
    <w:rsid w:val="00983679"/>
    <w:rsid w:val="00990554"/>
    <w:rsid w:val="00994B11"/>
    <w:rsid w:val="00995813"/>
    <w:rsid w:val="009B38AA"/>
    <w:rsid w:val="009D03A5"/>
    <w:rsid w:val="00A130BD"/>
    <w:rsid w:val="00A23CEE"/>
    <w:rsid w:val="00A26126"/>
    <w:rsid w:val="00A27870"/>
    <w:rsid w:val="00A61843"/>
    <w:rsid w:val="00A625B7"/>
    <w:rsid w:val="00A62F29"/>
    <w:rsid w:val="00A8664A"/>
    <w:rsid w:val="00AB2E1E"/>
    <w:rsid w:val="00AB4E52"/>
    <w:rsid w:val="00AF379B"/>
    <w:rsid w:val="00B31C46"/>
    <w:rsid w:val="00B4182E"/>
    <w:rsid w:val="00B50028"/>
    <w:rsid w:val="00B658A9"/>
    <w:rsid w:val="00B66A38"/>
    <w:rsid w:val="00B76163"/>
    <w:rsid w:val="00BA2195"/>
    <w:rsid w:val="00BB405F"/>
    <w:rsid w:val="00BC528E"/>
    <w:rsid w:val="00BC7F84"/>
    <w:rsid w:val="00BE07DF"/>
    <w:rsid w:val="00BE4578"/>
    <w:rsid w:val="00BF3EBF"/>
    <w:rsid w:val="00BF59F3"/>
    <w:rsid w:val="00C11B85"/>
    <w:rsid w:val="00C33968"/>
    <w:rsid w:val="00C33C2C"/>
    <w:rsid w:val="00C462FF"/>
    <w:rsid w:val="00C879DD"/>
    <w:rsid w:val="00CB4ABF"/>
    <w:rsid w:val="00CE27AF"/>
    <w:rsid w:val="00CE6755"/>
    <w:rsid w:val="00CF23CA"/>
    <w:rsid w:val="00CF5BDF"/>
    <w:rsid w:val="00D04F94"/>
    <w:rsid w:val="00D077E7"/>
    <w:rsid w:val="00D13CF0"/>
    <w:rsid w:val="00D468A3"/>
    <w:rsid w:val="00D51433"/>
    <w:rsid w:val="00D61F26"/>
    <w:rsid w:val="00D6243C"/>
    <w:rsid w:val="00D643AA"/>
    <w:rsid w:val="00D65CDD"/>
    <w:rsid w:val="00D84C78"/>
    <w:rsid w:val="00D953B9"/>
    <w:rsid w:val="00DC0F6C"/>
    <w:rsid w:val="00DC1B00"/>
    <w:rsid w:val="00DC285D"/>
    <w:rsid w:val="00E05D9D"/>
    <w:rsid w:val="00E37A35"/>
    <w:rsid w:val="00E80DB3"/>
    <w:rsid w:val="00E978C3"/>
    <w:rsid w:val="00EA309A"/>
    <w:rsid w:val="00EB093D"/>
    <w:rsid w:val="00EB2F17"/>
    <w:rsid w:val="00ED6991"/>
    <w:rsid w:val="00ED7D40"/>
    <w:rsid w:val="00EE0779"/>
    <w:rsid w:val="00EF057C"/>
    <w:rsid w:val="00EF3A57"/>
    <w:rsid w:val="00F04951"/>
    <w:rsid w:val="00F20978"/>
    <w:rsid w:val="00F342D5"/>
    <w:rsid w:val="00F366E3"/>
    <w:rsid w:val="00F64AD4"/>
    <w:rsid w:val="00F66BE7"/>
    <w:rsid w:val="00F8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99282A"/>
  <w15:docId w15:val="{C3F9BA87-946A-4F0B-8156-FB05DCBF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56D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8156D"/>
    <w:pPr>
      <w:keepNext/>
      <w:outlineLvl w:val="0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694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E4578"/>
    <w:rPr>
      <w:rFonts w:ascii="Cambria" w:hAnsi="Cambria" w:cs="Times New Roman"/>
      <w:b/>
      <w:bCs/>
      <w:kern w:val="32"/>
      <w:sz w:val="32"/>
      <w:szCs w:val="32"/>
    </w:rPr>
  </w:style>
  <w:style w:type="paragraph" w:styleId="Umschlagadresse">
    <w:name w:val="envelope address"/>
    <w:basedOn w:val="Standard"/>
    <w:uiPriority w:val="99"/>
    <w:rsid w:val="0068156D"/>
    <w:pPr>
      <w:framePr w:w="7920" w:h="1980" w:hRule="exact" w:hSpace="141" w:wrap="auto" w:hAnchor="page" w:xAlign="center" w:yAlign="bottom"/>
      <w:ind w:left="2880"/>
    </w:pPr>
    <w:rPr>
      <w:rFonts w:ascii="Brush Script MT" w:hAnsi="Brush Script MT"/>
      <w:i/>
      <w:sz w:val="40"/>
    </w:rPr>
  </w:style>
  <w:style w:type="paragraph" w:styleId="Umschlagabsenderadresse">
    <w:name w:val="envelope return"/>
    <w:basedOn w:val="Standard"/>
    <w:uiPriority w:val="99"/>
    <w:rsid w:val="0068156D"/>
    <w:rPr>
      <w:rFonts w:ascii="Brush Script MT" w:hAnsi="Brush Script MT"/>
      <w:i/>
      <w:sz w:val="24"/>
    </w:rPr>
  </w:style>
  <w:style w:type="paragraph" w:styleId="Kopfzeile">
    <w:name w:val="header"/>
    <w:basedOn w:val="Standard"/>
    <w:link w:val="KopfzeileZchn"/>
    <w:uiPriority w:val="99"/>
    <w:rsid w:val="006815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E4578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6815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E4578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F049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4578"/>
    <w:rPr>
      <w:rFonts w:cs="Times New Roman"/>
      <w:sz w:val="2"/>
    </w:rPr>
  </w:style>
  <w:style w:type="paragraph" w:customStyle="1" w:styleId="Flietext">
    <w:name w:val="Fließtext"/>
    <w:basedOn w:val="Standard"/>
    <w:uiPriority w:val="99"/>
    <w:rsid w:val="00EA309A"/>
    <w:pPr>
      <w:spacing w:line="360" w:lineRule="auto"/>
      <w:jc w:val="both"/>
    </w:pPr>
    <w:rPr>
      <w:rFonts w:ascii="Arial" w:hAnsi="Arial"/>
      <w:sz w:val="24"/>
    </w:rPr>
  </w:style>
  <w:style w:type="table" w:styleId="Tabellenraster">
    <w:name w:val="Table Grid"/>
    <w:basedOn w:val="NormaleTabelle"/>
    <w:locked/>
    <w:rsid w:val="00B6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7F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E077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32AA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32AA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32AA6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694D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Schulbriefvorlag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E7AE-1207-4DD2-A45C-885A8A8B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C:\WINDOWS\Desktop\Schulbriefvorlag4.dot</Template>
  <TotalTime>0</TotalTime>
  <Pages>1</Pages>
  <Words>130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Schulbriefvorlage</vt:lpstr>
    </vt:vector>
  </TitlesOfParts>
  <Company>Pestalozzischule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Schulbriefvorlage</dc:title>
  <dc:creator>HZ</dc:creator>
  <cp:lastModifiedBy>Sören Bellmer</cp:lastModifiedBy>
  <cp:revision>20</cp:revision>
  <cp:lastPrinted>2022-10-31T13:22:00Z</cp:lastPrinted>
  <dcterms:created xsi:type="dcterms:W3CDTF">2022-11-03T12:27:00Z</dcterms:created>
  <dcterms:modified xsi:type="dcterms:W3CDTF">2022-11-17T15:35:00Z</dcterms:modified>
</cp:coreProperties>
</file>